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55D56" w14:textId="506BA0CA" w:rsidR="00E026D1" w:rsidRPr="00954F7F" w:rsidRDefault="00FE284E" w:rsidP="006E6414">
      <w:pPr>
        <w:pStyle w:val="Heading1"/>
      </w:pPr>
      <w:bookmarkStart w:id="0" w:name="_GoBack"/>
      <w:bookmarkEnd w:id="0"/>
      <w:r>
        <w:t>Personal Profile</w:t>
      </w:r>
    </w:p>
    <w:p w14:paraId="1A8C9940" w14:textId="4C23E37B" w:rsidR="001F2C83" w:rsidRPr="001F2C83" w:rsidRDefault="00EC129E" w:rsidP="001F2C83">
      <w:pPr>
        <w:pStyle w:val="Line"/>
        <w:tabs>
          <w:tab w:val="clear" w:pos="10204"/>
          <w:tab w:val="right" w:pos="8220"/>
        </w:tabs>
        <w:rPr>
          <w:rStyle w:val="Strong"/>
          <w:b w:val="0"/>
          <w:bCs w:val="0"/>
        </w:rPr>
      </w:pPr>
      <w:r w:rsidRPr="00957C14">
        <w:tab/>
      </w:r>
    </w:p>
    <w:p w14:paraId="1EDFDF81" w14:textId="77777777" w:rsidR="001F2C83" w:rsidRPr="007D778D" w:rsidRDefault="001F2C83" w:rsidP="001F2C83">
      <w:pPr>
        <w:pStyle w:val="Heading2"/>
        <w:spacing w:line="360" w:lineRule="auto"/>
        <w:jc w:val="both"/>
        <w:rPr>
          <w:rStyle w:val="Strong"/>
          <w:rFonts w:asciiTheme="majorHAnsi" w:hAnsiTheme="majorHAnsi" w:cstheme="majorHAnsi"/>
          <w:b/>
          <w:bCs w:val="0"/>
          <w:sz w:val="32"/>
          <w:szCs w:val="32"/>
        </w:rPr>
      </w:pPr>
      <w:r w:rsidRPr="007D778D">
        <w:rPr>
          <w:rStyle w:val="Strong"/>
          <w:rFonts w:asciiTheme="majorHAnsi" w:hAnsiTheme="majorHAnsi" w:cstheme="majorHAnsi"/>
          <w:b/>
          <w:bCs w:val="0"/>
          <w:sz w:val="32"/>
          <w:szCs w:val="32"/>
        </w:rPr>
        <w:t>Activity</w:t>
      </w:r>
      <w:r>
        <w:rPr>
          <w:rStyle w:val="Strong"/>
          <w:rFonts w:asciiTheme="majorHAnsi" w:hAnsiTheme="majorHAnsi" w:cstheme="majorHAnsi"/>
          <w:b/>
          <w:bCs w:val="0"/>
          <w:sz w:val="32"/>
          <w:szCs w:val="32"/>
        </w:rPr>
        <w:t>: Business Profile</w:t>
      </w:r>
    </w:p>
    <w:p w14:paraId="0D8E14A2" w14:textId="77777777" w:rsidR="001F2C83" w:rsidRPr="007D778D" w:rsidRDefault="001F2C83" w:rsidP="001F2C83">
      <w:pPr>
        <w:pStyle w:val="BodyText"/>
        <w:rPr>
          <w:rStyle w:val="Strong"/>
          <w:rFonts w:asciiTheme="majorHAnsi" w:hAnsiTheme="majorHAnsi" w:cstheme="majorHAnsi"/>
          <w:kern w:val="0"/>
          <w:sz w:val="20"/>
          <w:szCs w:val="20"/>
        </w:rPr>
      </w:pPr>
      <w:r w:rsidRPr="007D778D">
        <w:rPr>
          <w:rStyle w:val="Strong"/>
          <w:rFonts w:asciiTheme="majorHAnsi" w:hAnsiTheme="majorHAnsi" w:cstheme="majorHAnsi"/>
          <w:kern w:val="0"/>
          <w:sz w:val="20"/>
          <w:szCs w:val="20"/>
        </w:rPr>
        <w:t>Students</w:t>
      </w:r>
    </w:p>
    <w:p w14:paraId="1EBA4A3E" w14:textId="77777777" w:rsidR="001F2C83" w:rsidRDefault="001F2C83" w:rsidP="001F2C83">
      <w:pPr>
        <w:pStyle w:val="BodyText"/>
        <w:spacing w:line="360" w:lineRule="auto"/>
        <w:jc w:val="both"/>
        <w:rPr>
          <w:color w:val="383838"/>
          <w:sz w:val="20"/>
          <w:shd w:val="clear" w:color="auto" w:fill="FFFFFF"/>
        </w:rPr>
      </w:pPr>
      <w:r>
        <w:rPr>
          <w:color w:val="383838"/>
          <w:sz w:val="20"/>
          <w:shd w:val="clear" w:color="auto" w:fill="FFFFFF"/>
        </w:rPr>
        <w:t>Create a profile.</w:t>
      </w:r>
    </w:p>
    <w:p w14:paraId="6BBEF99F" w14:textId="77777777" w:rsidR="001F2C83" w:rsidRDefault="001F2C83" w:rsidP="001F2C83">
      <w:pPr>
        <w:pStyle w:val="BodyText"/>
        <w:spacing w:line="360" w:lineRule="auto"/>
        <w:jc w:val="both"/>
        <w:rPr>
          <w:color w:val="383838"/>
          <w:sz w:val="20"/>
          <w:shd w:val="clear" w:color="auto" w:fill="FFFFFF"/>
        </w:rPr>
      </w:pPr>
      <w:r>
        <w:rPr>
          <w:color w:val="383838"/>
          <w:sz w:val="20"/>
          <w:shd w:val="clear" w:color="auto" w:fill="FFFFFF"/>
        </w:rPr>
        <w:t>One of the main aspects for winning work is going through the tender process and bidding. We have a dedicated Bid Team that compiles the necessary information to submit bids that will enable us to procure work. Part of this process is to introduce members of the team that will potentially be working on the project.</w:t>
      </w:r>
    </w:p>
    <w:p w14:paraId="09C9B5FC" w14:textId="6BF557B8" w:rsidR="001F2C83" w:rsidRDefault="001F2C83" w:rsidP="001F2C83">
      <w:pPr>
        <w:pStyle w:val="BodyText"/>
        <w:spacing w:line="360" w:lineRule="auto"/>
        <w:jc w:val="both"/>
        <w:rPr>
          <w:color w:val="383838"/>
          <w:sz w:val="20"/>
          <w:shd w:val="clear" w:color="auto" w:fill="FFFFFF"/>
        </w:rPr>
      </w:pPr>
      <w:r>
        <w:rPr>
          <w:color w:val="383838"/>
          <w:sz w:val="20"/>
          <w:shd w:val="clear" w:color="auto" w:fill="FFFFFF"/>
        </w:rPr>
        <w:t>Please create a business profile introducing yourself and what skills you have that will benefit a project.</w:t>
      </w:r>
    </w:p>
    <w:p w14:paraId="447DDB21" w14:textId="3E331A7D" w:rsidR="00D934B0" w:rsidRPr="001F2C83" w:rsidRDefault="00D934B0" w:rsidP="001F2C83">
      <w:pPr>
        <w:pStyle w:val="BodyText"/>
        <w:spacing w:line="360" w:lineRule="auto"/>
        <w:jc w:val="both"/>
        <w:rPr>
          <w:color w:val="383838"/>
          <w:sz w:val="20"/>
          <w:shd w:val="clear" w:color="auto" w:fill="FFFFFF"/>
        </w:rPr>
      </w:pPr>
      <w:r w:rsidRPr="00D934B0">
        <w:rPr>
          <w:rStyle w:val="A10"/>
          <w:rFonts w:ascii="KazimirText Semibold" w:hAnsi="KazimirText Semibold"/>
          <w:noProof/>
          <w:kern w:val="0"/>
          <w:sz w:val="28"/>
          <w:szCs w:val="28"/>
          <w:u w:val="none"/>
        </w:rPr>
        <mc:AlternateContent>
          <mc:Choice Requires="wps">
            <w:drawing>
              <wp:anchor distT="0" distB="0" distL="114300" distR="114300" simplePos="0" relativeHeight="251662336" behindDoc="0" locked="0" layoutInCell="1" allowOverlap="1" wp14:anchorId="64F9F8B3" wp14:editId="79C64A5C">
                <wp:simplePos x="0" y="0"/>
                <wp:positionH relativeFrom="column">
                  <wp:posOffset>329565</wp:posOffset>
                </wp:positionH>
                <wp:positionV relativeFrom="paragraph">
                  <wp:posOffset>313055</wp:posOffset>
                </wp:positionV>
                <wp:extent cx="292100" cy="1111250"/>
                <wp:effectExtent l="38100" t="19050" r="50800" b="50800"/>
                <wp:wrapSquare wrapText="bothSides"/>
                <wp:docPr id="1" name="Straight Connector 1"/>
                <wp:cNvGraphicFramePr/>
                <a:graphic xmlns:a="http://schemas.openxmlformats.org/drawingml/2006/main">
                  <a:graphicData uri="http://schemas.microsoft.com/office/word/2010/wordprocessingShape">
                    <wps:wsp>
                      <wps:cNvCnPr/>
                      <wps:spPr>
                        <a:xfrm>
                          <a:off x="0" y="0"/>
                          <a:ext cx="292100" cy="1111250"/>
                        </a:xfrm>
                        <a:prstGeom prst="line">
                          <a:avLst/>
                        </a:prstGeom>
                        <a:ln w="762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54430F"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24.65pt" to="48.9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" strokecolor="#f7a400 [3204]" strokeweight="6pt">
                <w10:wrap type="square"/>
              </v:line>
            </w:pict>
          </mc:Fallback>
        </mc:AlternateContent>
      </w:r>
    </w:p>
    <w:p w14:paraId="60FA5501" w14:textId="41AF260C" w:rsidR="001F2C83" w:rsidRPr="00D934B0" w:rsidRDefault="001F2C83" w:rsidP="00D934B0">
      <w:pPr>
        <w:pStyle w:val="BodyText"/>
        <w:contextualSpacing/>
        <w:rPr>
          <w:rStyle w:val="A10"/>
          <w:rFonts w:ascii="KazimirText Semibold" w:hAnsi="KazimirText Semibold"/>
          <w:kern w:val="0"/>
          <w:sz w:val="28"/>
          <w:szCs w:val="28"/>
          <w:u w:val="none"/>
        </w:rPr>
      </w:pPr>
      <w:r w:rsidRPr="00D934B0">
        <w:rPr>
          <w:rStyle w:val="A10"/>
          <w:rFonts w:ascii="KazimirText Semibold" w:hAnsi="KazimirText Semibold"/>
          <w:kern w:val="0"/>
          <w:sz w:val="28"/>
          <w:szCs w:val="28"/>
          <w:u w:val="none"/>
        </w:rPr>
        <w:t>We believe the delivery dynamic is as important as dynamic delivery.</w:t>
      </w:r>
    </w:p>
    <w:p w14:paraId="7A45DB46" w14:textId="3ADE7BA4" w:rsidR="001F2C83" w:rsidRDefault="001F2C83" w:rsidP="00D934B0">
      <w:pPr>
        <w:pStyle w:val="BodyText"/>
        <w:rPr>
          <w:rStyle w:val="A5"/>
          <w:sz w:val="20"/>
          <w:szCs w:val="20"/>
        </w:rPr>
      </w:pPr>
      <w:r w:rsidRPr="00D934B0">
        <w:rPr>
          <w:rStyle w:val="A5"/>
          <w:sz w:val="20"/>
          <w:szCs w:val="20"/>
        </w:rPr>
        <w:t>We listen, respond, and actively cultivate positive, highly-personalised relationships among our project teams and with our customers.</w:t>
      </w:r>
    </w:p>
    <w:p w14:paraId="043A0E8F" w14:textId="77777777" w:rsidR="00D934B0" w:rsidRPr="00D934B0" w:rsidRDefault="00D934B0" w:rsidP="00D934B0">
      <w:pPr>
        <w:pStyle w:val="BodyText"/>
        <w:rPr>
          <w:rStyle w:val="A5"/>
          <w:sz w:val="20"/>
          <w:szCs w:val="20"/>
        </w:rPr>
      </w:pPr>
    </w:p>
    <w:p w14:paraId="3C276B1B" w14:textId="77777777" w:rsidR="001F2C83" w:rsidRDefault="001F2C83" w:rsidP="00FE284E">
      <w:pPr>
        <w:pStyle w:val="BodyText"/>
        <w:rPr>
          <w:rStyle w:val="Strong"/>
          <w:rFonts w:asciiTheme="majorHAnsi" w:hAnsiTheme="majorHAnsi" w:cstheme="majorHAnsi"/>
          <w:kern w:val="0"/>
          <w:sz w:val="20"/>
          <w:szCs w:val="20"/>
        </w:rPr>
      </w:pPr>
    </w:p>
    <w:p w14:paraId="05583DF0" w14:textId="580B14BD" w:rsidR="00FE284E" w:rsidRPr="00FE284E" w:rsidRDefault="00FE284E" w:rsidP="00FE284E">
      <w:pPr>
        <w:pStyle w:val="BodyText"/>
        <w:rPr>
          <w:rStyle w:val="Strong"/>
          <w:rFonts w:asciiTheme="majorHAnsi" w:hAnsiTheme="majorHAnsi" w:cstheme="majorHAnsi"/>
          <w:kern w:val="0"/>
          <w:sz w:val="20"/>
          <w:szCs w:val="20"/>
        </w:rPr>
      </w:pPr>
      <w:r w:rsidRPr="00FE284E">
        <w:rPr>
          <w:rStyle w:val="Strong"/>
          <w:rFonts w:asciiTheme="majorHAnsi" w:hAnsiTheme="majorHAnsi" w:cstheme="majorHAnsi"/>
          <w:kern w:val="0"/>
          <w:sz w:val="20"/>
          <w:szCs w:val="20"/>
        </w:rPr>
        <w:t xml:space="preserve">Solo Malemo - </w:t>
      </w:r>
      <w:r w:rsidRPr="00FE284E">
        <w:rPr>
          <w:rStyle w:val="Strong"/>
          <w:rFonts w:asciiTheme="majorHAnsi" w:hAnsiTheme="majorHAnsi" w:cstheme="majorHAnsi"/>
          <w:noProof/>
          <w:kern w:val="0"/>
          <w:sz w:val="20"/>
          <w:szCs w:val="20"/>
        </w:rPr>
        <w:drawing>
          <wp:anchor distT="0" distB="0" distL="114300" distR="114300" simplePos="0" relativeHeight="251661312" behindDoc="0" locked="0" layoutInCell="1" allowOverlap="1" wp14:anchorId="081DECC6" wp14:editId="7F111ACD">
            <wp:simplePos x="0" y="0"/>
            <wp:positionH relativeFrom="margin">
              <wp:align>left</wp:align>
            </wp:positionH>
            <wp:positionV relativeFrom="paragraph">
              <wp:posOffset>8255</wp:posOffset>
            </wp:positionV>
            <wp:extent cx="800100" cy="832485"/>
            <wp:effectExtent l="0" t="0" r="0" b="5715"/>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800100" cy="832485"/>
                    </a:xfrm>
                    <a:prstGeom prst="rect">
                      <a:avLst/>
                    </a:prstGeom>
                    <a:noFill/>
                    <a:ln>
                      <a:noFill/>
                      <a:prstDash/>
                    </a:ln>
                  </pic:spPr>
                </pic:pic>
              </a:graphicData>
            </a:graphic>
          </wp:anchor>
        </w:drawing>
      </w:r>
      <w:r w:rsidRPr="00FE284E">
        <w:rPr>
          <w:rStyle w:val="Strong"/>
          <w:rFonts w:asciiTheme="majorHAnsi" w:hAnsiTheme="majorHAnsi" w:cstheme="majorHAnsi"/>
          <w:kern w:val="0"/>
          <w:sz w:val="20"/>
          <w:szCs w:val="20"/>
        </w:rPr>
        <w:t>Social Value Advisor</w:t>
      </w:r>
    </w:p>
    <w:p w14:paraId="254CC0B5" w14:textId="77777777" w:rsidR="00FE284E" w:rsidRPr="00FE284E" w:rsidRDefault="00FE284E" w:rsidP="00FE284E">
      <w:pPr>
        <w:spacing w:after="240"/>
        <w:jc w:val="both"/>
        <w:rPr>
          <w:rFonts w:asciiTheme="minorHAnsi" w:hAnsiTheme="minorHAnsi" w:cstheme="minorHAnsi"/>
          <w:color w:val="383838"/>
          <w:kern w:val="32"/>
          <w:sz w:val="20"/>
          <w:szCs w:val="19"/>
          <w:shd w:val="clear" w:color="auto" w:fill="FFFFFF"/>
        </w:rPr>
      </w:pPr>
      <w:r w:rsidRPr="00FE284E">
        <w:rPr>
          <w:rFonts w:asciiTheme="minorHAnsi" w:hAnsiTheme="minorHAnsi" w:cstheme="minorHAnsi"/>
          <w:color w:val="383838"/>
          <w:kern w:val="32"/>
          <w:sz w:val="20"/>
          <w:szCs w:val="19"/>
          <w:shd w:val="clear" w:color="auto" w:fill="FFFFFF"/>
        </w:rPr>
        <w:t xml:space="preserve">My name is Solo, and I will be responsible for advising the project team in the delivery of Social Value in area south. I will be providing advice on the delivery of social value and the strategic engagement in the community to meet the client requirements. </w:t>
      </w:r>
    </w:p>
    <w:p w14:paraId="0C89B327" w14:textId="77777777" w:rsidR="00FE284E" w:rsidRPr="00FE284E" w:rsidRDefault="00FE284E" w:rsidP="00FE284E">
      <w:pPr>
        <w:jc w:val="both"/>
        <w:rPr>
          <w:rFonts w:asciiTheme="minorHAnsi" w:hAnsiTheme="minorHAnsi" w:cstheme="minorHAnsi"/>
          <w:color w:val="383838"/>
          <w:kern w:val="32"/>
          <w:sz w:val="20"/>
          <w:szCs w:val="19"/>
          <w:shd w:val="clear" w:color="auto" w:fill="FFFFFF"/>
        </w:rPr>
      </w:pPr>
      <w:r w:rsidRPr="00FE284E">
        <w:rPr>
          <w:rFonts w:asciiTheme="minorHAnsi" w:hAnsiTheme="minorHAnsi" w:cstheme="minorHAnsi"/>
          <w:color w:val="383838"/>
          <w:kern w:val="32"/>
          <w:sz w:val="20"/>
          <w:szCs w:val="19"/>
          <w:shd w:val="clear" w:color="auto" w:fill="FFFFFF"/>
        </w:rPr>
        <w:t xml:space="preserve">With vast experience working in different communities, having fulfilled roles in community engagement and community liaison, I am able to identify social value opportunities whilst working in partnership with residents, community teams and local authorities. </w:t>
      </w:r>
    </w:p>
    <w:p w14:paraId="19AA9904" w14:textId="77777777" w:rsidR="00FE284E" w:rsidRPr="00FE284E" w:rsidRDefault="00FE284E" w:rsidP="00FE284E">
      <w:pPr>
        <w:jc w:val="both"/>
        <w:rPr>
          <w:rFonts w:asciiTheme="minorHAnsi" w:hAnsiTheme="minorHAnsi" w:cstheme="minorHAnsi"/>
          <w:color w:val="383838"/>
          <w:kern w:val="32"/>
          <w:sz w:val="20"/>
          <w:szCs w:val="19"/>
          <w:shd w:val="clear" w:color="auto" w:fill="FFFFFF"/>
        </w:rPr>
      </w:pPr>
    </w:p>
    <w:p w14:paraId="40BCEA9F" w14:textId="77777777" w:rsidR="00FE284E" w:rsidRPr="00FE284E" w:rsidRDefault="00FE284E" w:rsidP="00FE284E">
      <w:pPr>
        <w:jc w:val="both"/>
        <w:rPr>
          <w:rFonts w:asciiTheme="minorHAnsi" w:hAnsiTheme="minorHAnsi" w:cstheme="minorHAnsi"/>
          <w:color w:val="383838"/>
          <w:kern w:val="32"/>
          <w:sz w:val="20"/>
          <w:szCs w:val="19"/>
          <w:shd w:val="clear" w:color="auto" w:fill="FFFFFF"/>
        </w:rPr>
      </w:pPr>
      <w:r w:rsidRPr="00FE284E">
        <w:rPr>
          <w:rFonts w:asciiTheme="minorHAnsi" w:hAnsiTheme="minorHAnsi" w:cstheme="minorHAnsi"/>
          <w:color w:val="383838"/>
          <w:kern w:val="32"/>
          <w:sz w:val="20"/>
          <w:szCs w:val="19"/>
          <w:shd w:val="clear" w:color="auto" w:fill="FFFFFF"/>
        </w:rPr>
        <w:t>I joined ISG from Skanska, where I worked on the HS2 project engaging with various communities and stakeholders. I have 15 years of experience working across London in different industries for companies such as TFL (London Underground), NatWest and Learndirect.</w:t>
      </w:r>
    </w:p>
    <w:p w14:paraId="2A81AA22" w14:textId="77777777" w:rsidR="00FE284E" w:rsidRPr="00FE284E" w:rsidRDefault="00FE284E" w:rsidP="00FE284E">
      <w:pPr>
        <w:jc w:val="both"/>
        <w:rPr>
          <w:rFonts w:asciiTheme="minorHAnsi" w:hAnsiTheme="minorHAnsi" w:cstheme="minorHAnsi"/>
          <w:color w:val="383838"/>
          <w:kern w:val="32"/>
          <w:sz w:val="20"/>
          <w:szCs w:val="19"/>
          <w:shd w:val="clear" w:color="auto" w:fill="FFFFFF"/>
        </w:rPr>
      </w:pPr>
    </w:p>
    <w:p w14:paraId="409C16E5" w14:textId="7210D33C" w:rsidR="005F42A6" w:rsidRPr="00D934B0" w:rsidRDefault="00FE284E" w:rsidP="00D934B0">
      <w:pPr>
        <w:spacing w:after="240"/>
        <w:jc w:val="both"/>
      </w:pPr>
      <w:r w:rsidRPr="00986C12">
        <w:rPr>
          <w:rFonts w:asciiTheme="minorHAnsi" w:hAnsiTheme="minorHAnsi" w:cstheme="minorHAnsi"/>
          <w:color w:val="383838"/>
          <w:kern w:val="32"/>
          <w:sz w:val="20"/>
          <w:szCs w:val="19"/>
          <w:shd w:val="clear" w:color="auto" w:fill="FFFFFF"/>
        </w:rPr>
        <w:t xml:space="preserve">For </w:t>
      </w:r>
      <w:r w:rsidRPr="00FE284E">
        <w:rPr>
          <w:rFonts w:asciiTheme="minorHAnsi" w:hAnsiTheme="minorHAnsi" w:cstheme="minorHAnsi"/>
          <w:color w:val="383838"/>
          <w:kern w:val="32"/>
          <w:sz w:val="20"/>
          <w:szCs w:val="19"/>
          <w:shd w:val="clear" w:color="auto" w:fill="FFFFFF"/>
        </w:rPr>
        <w:t>my</w:t>
      </w:r>
      <w:r w:rsidRPr="00986C12">
        <w:rPr>
          <w:rFonts w:asciiTheme="minorHAnsi" w:hAnsiTheme="minorHAnsi" w:cstheme="minorHAnsi"/>
          <w:color w:val="383838"/>
          <w:kern w:val="32"/>
          <w:sz w:val="20"/>
          <w:szCs w:val="19"/>
          <w:shd w:val="clear" w:color="auto" w:fill="FFFFFF"/>
        </w:rPr>
        <w:t xml:space="preserve"> past time, </w:t>
      </w:r>
      <w:r w:rsidRPr="00FE284E">
        <w:rPr>
          <w:rFonts w:asciiTheme="minorHAnsi" w:hAnsiTheme="minorHAnsi" w:cstheme="minorHAnsi"/>
          <w:color w:val="383838"/>
          <w:kern w:val="32"/>
          <w:sz w:val="20"/>
          <w:szCs w:val="19"/>
          <w:shd w:val="clear" w:color="auto" w:fill="FFFFFF"/>
        </w:rPr>
        <w:t xml:space="preserve">I get involved in local community activities such as fund raising. I am also involved in my local football team, </w:t>
      </w:r>
      <w:r w:rsidRPr="00986C12">
        <w:rPr>
          <w:rFonts w:asciiTheme="minorHAnsi" w:hAnsiTheme="minorHAnsi" w:cstheme="minorHAnsi"/>
          <w:color w:val="383838"/>
          <w:kern w:val="32"/>
          <w:sz w:val="20"/>
          <w:szCs w:val="19"/>
          <w:shd w:val="clear" w:color="auto" w:fill="FFFFFF"/>
        </w:rPr>
        <w:t>Whyteleaf FC</w:t>
      </w:r>
      <w:r w:rsidRPr="00FE284E">
        <w:rPr>
          <w:rFonts w:asciiTheme="minorHAnsi" w:hAnsiTheme="minorHAnsi" w:cstheme="minorHAnsi"/>
          <w:color w:val="383838"/>
          <w:kern w:val="32"/>
          <w:sz w:val="20"/>
          <w:szCs w:val="19"/>
          <w:shd w:val="clear" w:color="auto" w:fill="FFFFFF"/>
        </w:rPr>
        <w:t xml:space="preserve">, where I coach </w:t>
      </w:r>
      <w:r w:rsidRPr="00986C12">
        <w:rPr>
          <w:rFonts w:asciiTheme="minorHAnsi" w:hAnsiTheme="minorHAnsi" w:cstheme="minorHAnsi"/>
          <w:color w:val="383838"/>
          <w:kern w:val="32"/>
          <w:sz w:val="20"/>
          <w:szCs w:val="19"/>
          <w:shd w:val="clear" w:color="auto" w:fill="FFFFFF"/>
        </w:rPr>
        <w:t>kids on the weekend.</w:t>
      </w:r>
    </w:p>
    <w:p w14:paraId="3F272669" w14:textId="77777777" w:rsidR="003B71CD" w:rsidRDefault="003B71CD" w:rsidP="00861CC9">
      <w:pPr>
        <w:pStyle w:val="BodyText"/>
      </w:pPr>
    </w:p>
    <w:sectPr w:rsidR="003B71CD" w:rsidSect="00D934B0">
      <w:footerReference w:type="default" r:id="rId12"/>
      <w:headerReference w:type="first" r:id="rId13"/>
      <w:footerReference w:type="first" r:id="rId14"/>
      <w:type w:val="continuous"/>
      <w:pgSz w:w="11906" w:h="16838" w:code="9"/>
      <w:pgMar w:top="2552" w:right="991" w:bottom="1418" w:left="851" w:header="851" w:footer="567"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7F234" w14:textId="77777777" w:rsidR="0004535E" w:rsidRDefault="0004535E" w:rsidP="002200FC">
      <w:r>
        <w:separator/>
      </w:r>
    </w:p>
  </w:endnote>
  <w:endnote w:type="continuationSeparator" w:id="0">
    <w:p w14:paraId="5E1F6B7A" w14:textId="77777777" w:rsidR="0004535E" w:rsidRDefault="0004535E" w:rsidP="0022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w:altName w:val="Times New Roman"/>
    <w:panose1 w:val="00000000000000000000"/>
    <w:charset w:val="00"/>
    <w:family w:val="roman"/>
    <w:notTrueType/>
    <w:pitch w:val="default"/>
    <w:sig w:usb0="00000003" w:usb1="00000000" w:usb2="00000000" w:usb3="00000000" w:csb0="00000001" w:csb1="00000000"/>
  </w:font>
  <w:font w:name="Frutiger LT 45 Light">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azimirText Semibold">
    <w:altName w:val="KazimirText Semibold"/>
    <w:panose1 w:val="02070503070706040303"/>
    <w:charset w:val="00"/>
    <w:family w:val="roman"/>
    <w:notTrueType/>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KazimirText">
    <w:altName w:val="KazimirText"/>
    <w:panose1 w:val="02070503070706040303"/>
    <w:charset w:val="00"/>
    <w:family w:val="roman"/>
    <w:notTrueType/>
    <w:pitch w:val="variable"/>
    <w:sig w:usb0="20000207" w:usb1="00000002"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C6C58" w14:textId="77777777" w:rsidR="0020160D" w:rsidRPr="00E81D0B" w:rsidRDefault="0020160D" w:rsidP="0020160D">
    <w:pPr>
      <w:pStyle w:val="Footer"/>
      <w:rPr>
        <w:sz w:val="16"/>
        <w:szCs w:val="16"/>
      </w:rPr>
    </w:pPr>
    <w:r w:rsidRPr="00E81D0B">
      <w:rPr>
        <w:sz w:val="16"/>
        <w:szCs w:val="16"/>
        <w:lang w:val="x-none"/>
      </w:rPr>
      <w:t xml:space="preserve">Fit Out | </w:t>
    </w:r>
    <w:r>
      <w:rPr>
        <w:sz w:val="16"/>
        <w:szCs w:val="16"/>
      </w:rPr>
      <w:t>Technology</w:t>
    </w:r>
    <w:r w:rsidRPr="00E81D0B">
      <w:rPr>
        <w:sz w:val="16"/>
        <w:szCs w:val="16"/>
        <w:lang w:val="x-none"/>
      </w:rPr>
      <w:t xml:space="preserve"> | </w:t>
    </w:r>
    <w:r>
      <w:rPr>
        <w:sz w:val="16"/>
        <w:szCs w:val="16"/>
      </w:rPr>
      <w:t>Construction</w:t>
    </w:r>
    <w:r w:rsidRPr="00E81D0B">
      <w:rPr>
        <w:sz w:val="16"/>
        <w:szCs w:val="16"/>
        <w:lang w:val="x-none"/>
      </w:rPr>
      <w:t xml:space="preserve"> | </w:t>
    </w:r>
    <w:r>
      <w:rPr>
        <w:sz w:val="16"/>
        <w:szCs w:val="16"/>
      </w:rPr>
      <w:t>Development</w:t>
    </w:r>
  </w:p>
  <w:p w14:paraId="2F055518" w14:textId="77777777" w:rsidR="0020160D" w:rsidRPr="0020160D" w:rsidRDefault="0020160D" w:rsidP="0020160D">
    <w:pPr>
      <w:pStyle w:val="Footer"/>
      <w:tabs>
        <w:tab w:val="clear" w:pos="4513"/>
        <w:tab w:val="clear" w:pos="9026"/>
        <w:tab w:val="left" w:pos="2227"/>
      </w:tabs>
      <w:rPr>
        <w:sz w:val="16"/>
        <w:szCs w:val="16"/>
      </w:rPr>
    </w:pPr>
    <w:r w:rsidRPr="00E81D0B">
      <w:rPr>
        <w:b/>
        <w:sz w:val="16"/>
        <w:szCs w:val="16"/>
        <w:lang w:val="x-none"/>
      </w:rPr>
      <w:t>www.isgplc.com</w:t>
    </w:r>
    <w:r>
      <w:rPr>
        <w:b/>
        <w:sz w:val="16"/>
        <w:szCs w:val="16"/>
        <w:lang w:val="x-non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714D6" w14:textId="77777777" w:rsidR="00DF2295" w:rsidRPr="00E81D0B" w:rsidRDefault="00A40CA9" w:rsidP="00DF2295">
    <w:pPr>
      <w:pStyle w:val="Footer"/>
      <w:rPr>
        <w:sz w:val="16"/>
        <w:szCs w:val="16"/>
      </w:rPr>
    </w:pPr>
    <w:r>
      <w:rPr>
        <w:sz w:val="16"/>
        <w:szCs w:val="16"/>
      </w:rPr>
      <w:t>Social Value</w:t>
    </w:r>
    <w:r w:rsidR="00DF2295" w:rsidRPr="00E81D0B">
      <w:rPr>
        <w:sz w:val="16"/>
        <w:szCs w:val="16"/>
        <w:lang w:val="x-none"/>
      </w:rPr>
      <w:t xml:space="preserve">| </w:t>
    </w:r>
    <w:r>
      <w:rPr>
        <w:sz w:val="16"/>
        <w:szCs w:val="16"/>
      </w:rPr>
      <w:t>Virtual Work Experience</w:t>
    </w:r>
  </w:p>
  <w:p w14:paraId="65F75472" w14:textId="77777777" w:rsidR="0020160D" w:rsidRPr="0020160D" w:rsidRDefault="00DF2295" w:rsidP="0020160D">
    <w:pPr>
      <w:pStyle w:val="Footer"/>
      <w:tabs>
        <w:tab w:val="clear" w:pos="4513"/>
        <w:tab w:val="clear" w:pos="9026"/>
        <w:tab w:val="left" w:pos="2227"/>
      </w:tabs>
      <w:rPr>
        <w:sz w:val="16"/>
        <w:szCs w:val="16"/>
      </w:rPr>
    </w:pPr>
    <w:r w:rsidRPr="00E81D0B">
      <w:rPr>
        <w:b/>
        <w:sz w:val="16"/>
        <w:szCs w:val="16"/>
        <w:lang w:val="x-none"/>
      </w:rPr>
      <w:t>www.isg</w:t>
    </w:r>
    <w:r w:rsidR="00A40CA9">
      <w:rPr>
        <w:b/>
        <w:sz w:val="16"/>
        <w:szCs w:val="16"/>
      </w:rPr>
      <w:t>ltd</w:t>
    </w:r>
    <w:r w:rsidRPr="00E81D0B">
      <w:rPr>
        <w:b/>
        <w:sz w:val="16"/>
        <w:szCs w:val="16"/>
        <w:lang w:val="x-none"/>
      </w:rPr>
      <w:t>.com</w:t>
    </w:r>
    <w:r>
      <w:rPr>
        <w:b/>
        <w:sz w:val="16"/>
        <w:szCs w:val="16"/>
        <w:lang w:val="x-non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72B9C" w14:textId="77777777" w:rsidR="0004535E" w:rsidRDefault="0004535E" w:rsidP="002200FC">
      <w:r>
        <w:separator/>
      </w:r>
    </w:p>
  </w:footnote>
  <w:footnote w:type="continuationSeparator" w:id="0">
    <w:p w14:paraId="507E559A" w14:textId="77777777" w:rsidR="0004535E" w:rsidRDefault="0004535E" w:rsidP="00220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F9119" w14:textId="77777777" w:rsidR="002200FC" w:rsidRPr="000C78CD" w:rsidRDefault="002200FC" w:rsidP="00BA5CA2">
    <w:pPr>
      <w:pStyle w:val="Header"/>
      <w:rPr>
        <w:sz w:val="16"/>
      </w:rPr>
    </w:pPr>
    <w:r w:rsidRPr="000C78CD">
      <w:rPr>
        <w:noProof/>
        <w:sz w:val="16"/>
        <w:lang w:eastAsia="en-GB"/>
      </w:rPr>
      <w:drawing>
        <wp:anchor distT="0" distB="0" distL="114300" distR="114300" simplePos="0" relativeHeight="251658240" behindDoc="1" locked="0" layoutInCell="1" allowOverlap="1" wp14:anchorId="69ED1F29" wp14:editId="48D15417">
          <wp:simplePos x="0" y="0"/>
          <wp:positionH relativeFrom="page">
            <wp:posOffset>6181090</wp:posOffset>
          </wp:positionH>
          <wp:positionV relativeFrom="page">
            <wp:posOffset>540385</wp:posOffset>
          </wp:positionV>
          <wp:extent cx="864360" cy="864360"/>
          <wp:effectExtent l="0" t="0" r="0" b="0"/>
          <wp:wrapTight wrapText="bothSides">
            <wp:wrapPolygon edited="0">
              <wp:start x="0" y="0"/>
              <wp:lineTo x="0" y="20949"/>
              <wp:lineTo x="20949" y="20949"/>
              <wp:lineTo x="2094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G Logo_K.png"/>
                  <pic:cNvPicPr/>
                </pic:nvPicPr>
                <pic:blipFill>
                  <a:blip r:embed="rId1">
                    <a:extLst>
                      <a:ext uri="{28A0092B-C50C-407E-A947-70E740481C1C}">
                        <a14:useLocalDpi xmlns:a14="http://schemas.microsoft.com/office/drawing/2010/main" val="0"/>
                      </a:ext>
                    </a:extLst>
                  </a:blip>
                  <a:stretch>
                    <a:fillRect/>
                  </a:stretch>
                </pic:blipFill>
                <pic:spPr>
                  <a:xfrm>
                    <a:off x="0" y="0"/>
                    <a:ext cx="864360" cy="8643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F0B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5E840B1"/>
    <w:multiLevelType w:val="multilevel"/>
    <w:tmpl w:val="FE5255D8"/>
    <w:lvl w:ilvl="0">
      <w:start w:val="1"/>
      <w:numFmt w:val="bullet"/>
      <w:pStyle w:val="Bullets-Paragraph"/>
      <w:lvlText w:val=""/>
      <w:lvlJc w:val="left"/>
      <w:pPr>
        <w:tabs>
          <w:tab w:val="num" w:pos="227"/>
        </w:tabs>
        <w:ind w:left="0" w:firstLine="0"/>
      </w:pPr>
      <w:rPr>
        <w:rFonts w:ascii="Wingdings" w:hAnsi="Wingdings" w:hint="default"/>
        <w:color w:val="000000" w:themeColor="text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36D7045F"/>
    <w:multiLevelType w:val="hybridMultilevel"/>
    <w:tmpl w:val="1DA46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34BA2"/>
    <w:multiLevelType w:val="multilevel"/>
    <w:tmpl w:val="253A91D4"/>
    <w:lvl w:ilvl="0">
      <w:start w:val="1"/>
      <w:numFmt w:val="bullet"/>
      <w:pStyle w:val="Bullets-List"/>
      <w:lvlText w:val=""/>
      <w:lvlJc w:val="left"/>
      <w:pPr>
        <w:tabs>
          <w:tab w:val="num" w:pos="284"/>
        </w:tabs>
        <w:ind w:left="227" w:hanging="227"/>
      </w:pPr>
      <w:rPr>
        <w:rFonts w:ascii="Wingdings" w:hAnsi="Wingdings" w:hint="default"/>
        <w:color w:val="000000"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0F35025"/>
    <w:multiLevelType w:val="multilevel"/>
    <w:tmpl w:val="BA4CA38C"/>
    <w:lvl w:ilvl="0">
      <w:start w:val="1"/>
      <w:numFmt w:val="decimal"/>
      <w:pStyle w:val="Number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8362CE4"/>
    <w:multiLevelType w:val="hybridMultilevel"/>
    <w:tmpl w:val="D1DA40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E6C7D44"/>
    <w:multiLevelType w:val="multilevel"/>
    <w:tmpl w:val="CFAC9E76"/>
    <w:styleLink w:val="111111"/>
    <w:lvl w:ilvl="0">
      <w:start w:val="1"/>
      <w:numFmt w:val="decimal"/>
      <w:lvlText w:val="%1."/>
      <w:lvlJc w:val="left"/>
      <w:pPr>
        <w:tabs>
          <w:tab w:val="num" w:pos="284"/>
        </w:tabs>
        <w:ind w:left="851" w:hanging="851"/>
      </w:pPr>
      <w:rPr>
        <w:rFonts w:ascii="Frutiger" w:hAnsi="Frutiger" w:hint="default"/>
        <w:b/>
        <w:color w:val="FFA02F"/>
        <w:sz w:val="22"/>
      </w:rPr>
    </w:lvl>
    <w:lvl w:ilvl="1">
      <w:start w:val="1"/>
      <w:numFmt w:val="decimal"/>
      <w:lvlText w:val="%1.%2."/>
      <w:lvlJc w:val="left"/>
      <w:pPr>
        <w:tabs>
          <w:tab w:val="num" w:pos="1134"/>
        </w:tabs>
        <w:ind w:left="1985" w:hanging="1134"/>
      </w:pPr>
      <w:rPr>
        <w:rFonts w:ascii="Frutiger LT 45 Light" w:hAnsi="Frutiger LT 45 Light" w:hint="default"/>
        <w:color w:val="FFA02F"/>
        <w:sz w:val="22"/>
      </w:rPr>
    </w:lvl>
    <w:lvl w:ilvl="2">
      <w:start w:val="1"/>
      <w:numFmt w:val="decimal"/>
      <w:lvlText w:val="%1.%2.%3."/>
      <w:lvlJc w:val="left"/>
      <w:pPr>
        <w:tabs>
          <w:tab w:val="num" w:pos="3240"/>
        </w:tabs>
        <w:ind w:left="2304" w:hanging="504"/>
      </w:pPr>
      <w:rPr>
        <w:rFonts w:hint="default"/>
        <w:color w:val="FFA02F"/>
        <w:sz w:val="22"/>
      </w:rPr>
    </w:lvl>
    <w:lvl w:ilvl="3">
      <w:start w:val="1"/>
      <w:numFmt w:val="decimal"/>
      <w:lvlText w:val="%1.%2.%3.%4."/>
      <w:lvlJc w:val="left"/>
      <w:pPr>
        <w:tabs>
          <w:tab w:val="num" w:pos="3960"/>
        </w:tabs>
        <w:ind w:left="2808" w:hanging="648"/>
      </w:pPr>
      <w:rPr>
        <w:rFonts w:hint="default"/>
        <w:color w:val="FFA02F"/>
      </w:rPr>
    </w:lvl>
    <w:lvl w:ilvl="4">
      <w:start w:val="1"/>
      <w:numFmt w:val="decimal"/>
      <w:lvlText w:val="%1.%2.%3.%4.%5."/>
      <w:lvlJc w:val="left"/>
      <w:pPr>
        <w:tabs>
          <w:tab w:val="num" w:pos="4680"/>
        </w:tabs>
        <w:ind w:left="3312" w:hanging="792"/>
      </w:pPr>
      <w:rPr>
        <w:rFonts w:hint="default"/>
      </w:rPr>
    </w:lvl>
    <w:lvl w:ilvl="5">
      <w:start w:val="1"/>
      <w:numFmt w:val="decimal"/>
      <w:lvlText w:val="%1.%2.%3.%4.%5.%6."/>
      <w:lvlJc w:val="left"/>
      <w:pPr>
        <w:tabs>
          <w:tab w:val="num" w:pos="5760"/>
        </w:tabs>
        <w:ind w:left="3816" w:hanging="936"/>
      </w:pPr>
      <w:rPr>
        <w:rFonts w:hint="default"/>
      </w:rPr>
    </w:lvl>
    <w:lvl w:ilvl="6">
      <w:start w:val="1"/>
      <w:numFmt w:val="decimal"/>
      <w:lvlText w:val="%1.%2.%3.%4.%5.%6.%7."/>
      <w:lvlJc w:val="left"/>
      <w:pPr>
        <w:tabs>
          <w:tab w:val="num" w:pos="6480"/>
        </w:tabs>
        <w:ind w:left="4320" w:hanging="1080"/>
      </w:pPr>
      <w:rPr>
        <w:rFonts w:hint="default"/>
      </w:rPr>
    </w:lvl>
    <w:lvl w:ilvl="7">
      <w:start w:val="1"/>
      <w:numFmt w:val="decimal"/>
      <w:lvlText w:val="%1.%2.%3.%4.%5.%6.%7.%8."/>
      <w:lvlJc w:val="left"/>
      <w:pPr>
        <w:tabs>
          <w:tab w:val="num" w:pos="7200"/>
        </w:tabs>
        <w:ind w:left="4824" w:hanging="1224"/>
      </w:pPr>
      <w:rPr>
        <w:rFonts w:hint="default"/>
      </w:rPr>
    </w:lvl>
    <w:lvl w:ilvl="8">
      <w:start w:val="1"/>
      <w:numFmt w:val="decimal"/>
      <w:lvlText w:val="%1.%2.%3.%4.%5.%6.%7.%8.%9."/>
      <w:lvlJc w:val="left"/>
      <w:pPr>
        <w:tabs>
          <w:tab w:val="num" w:pos="7920"/>
        </w:tabs>
        <w:ind w:left="5400" w:hanging="1440"/>
      </w:pPr>
      <w:rPr>
        <w:rFonts w:hint="default"/>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C21" w:allStyles="1" w:customStyles="0" w:latentStyles="0" w:stylesInUse="0" w:headingStyles="1"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3E1"/>
    <w:rsid w:val="0001061B"/>
    <w:rsid w:val="00015B69"/>
    <w:rsid w:val="00022684"/>
    <w:rsid w:val="00022AC4"/>
    <w:rsid w:val="0003112D"/>
    <w:rsid w:val="0003295B"/>
    <w:rsid w:val="00034D4A"/>
    <w:rsid w:val="00042336"/>
    <w:rsid w:val="0004535E"/>
    <w:rsid w:val="000459DA"/>
    <w:rsid w:val="000518D4"/>
    <w:rsid w:val="000549D2"/>
    <w:rsid w:val="00054AC7"/>
    <w:rsid w:val="00054DDA"/>
    <w:rsid w:val="000576E3"/>
    <w:rsid w:val="0006072F"/>
    <w:rsid w:val="00070A87"/>
    <w:rsid w:val="00070B1F"/>
    <w:rsid w:val="00073DAC"/>
    <w:rsid w:val="00080A28"/>
    <w:rsid w:val="00080BC5"/>
    <w:rsid w:val="00081A46"/>
    <w:rsid w:val="0008320C"/>
    <w:rsid w:val="00086660"/>
    <w:rsid w:val="000874FD"/>
    <w:rsid w:val="000906CD"/>
    <w:rsid w:val="00093C06"/>
    <w:rsid w:val="00096DA6"/>
    <w:rsid w:val="000A424F"/>
    <w:rsid w:val="000A539B"/>
    <w:rsid w:val="000A7180"/>
    <w:rsid w:val="000A7423"/>
    <w:rsid w:val="000A7FC2"/>
    <w:rsid w:val="000C0FD2"/>
    <w:rsid w:val="000C221D"/>
    <w:rsid w:val="000C76B6"/>
    <w:rsid w:val="000C78CD"/>
    <w:rsid w:val="000C7EBA"/>
    <w:rsid w:val="000D3B75"/>
    <w:rsid w:val="000E3D97"/>
    <w:rsid w:val="000E7E54"/>
    <w:rsid w:val="000E7F98"/>
    <w:rsid w:val="000F194E"/>
    <w:rsid w:val="000F23FC"/>
    <w:rsid w:val="0010731A"/>
    <w:rsid w:val="00110F58"/>
    <w:rsid w:val="00112AAD"/>
    <w:rsid w:val="00113901"/>
    <w:rsid w:val="00113F6E"/>
    <w:rsid w:val="001141E2"/>
    <w:rsid w:val="00114AB3"/>
    <w:rsid w:val="00115BA2"/>
    <w:rsid w:val="00121A64"/>
    <w:rsid w:val="001260FF"/>
    <w:rsid w:val="001410B3"/>
    <w:rsid w:val="00143602"/>
    <w:rsid w:val="00146B70"/>
    <w:rsid w:val="00147098"/>
    <w:rsid w:val="00154B04"/>
    <w:rsid w:val="00155567"/>
    <w:rsid w:val="00156550"/>
    <w:rsid w:val="00162835"/>
    <w:rsid w:val="00162EBD"/>
    <w:rsid w:val="0016375D"/>
    <w:rsid w:val="00164E1A"/>
    <w:rsid w:val="0017102F"/>
    <w:rsid w:val="00171619"/>
    <w:rsid w:val="001730BD"/>
    <w:rsid w:val="001739A9"/>
    <w:rsid w:val="001817A4"/>
    <w:rsid w:val="00184FD4"/>
    <w:rsid w:val="001862D8"/>
    <w:rsid w:val="00186768"/>
    <w:rsid w:val="0019100F"/>
    <w:rsid w:val="001963D4"/>
    <w:rsid w:val="00197875"/>
    <w:rsid w:val="001A046A"/>
    <w:rsid w:val="001A0DD0"/>
    <w:rsid w:val="001A4458"/>
    <w:rsid w:val="001B33A1"/>
    <w:rsid w:val="001B7466"/>
    <w:rsid w:val="001C271B"/>
    <w:rsid w:val="001C46B2"/>
    <w:rsid w:val="001C5551"/>
    <w:rsid w:val="001D4D6C"/>
    <w:rsid w:val="001D6B2B"/>
    <w:rsid w:val="001E1214"/>
    <w:rsid w:val="001E4211"/>
    <w:rsid w:val="001F1FC2"/>
    <w:rsid w:val="001F2C83"/>
    <w:rsid w:val="001F47AB"/>
    <w:rsid w:val="001F5D70"/>
    <w:rsid w:val="0020076B"/>
    <w:rsid w:val="00201076"/>
    <w:rsid w:val="0020160D"/>
    <w:rsid w:val="0020172A"/>
    <w:rsid w:val="00204689"/>
    <w:rsid w:val="00206197"/>
    <w:rsid w:val="00206A78"/>
    <w:rsid w:val="00215912"/>
    <w:rsid w:val="002200FC"/>
    <w:rsid w:val="00220318"/>
    <w:rsid w:val="00224665"/>
    <w:rsid w:val="00225C32"/>
    <w:rsid w:val="00231512"/>
    <w:rsid w:val="002318D4"/>
    <w:rsid w:val="00232855"/>
    <w:rsid w:val="002364B1"/>
    <w:rsid w:val="00236520"/>
    <w:rsid w:val="00236B25"/>
    <w:rsid w:val="00237140"/>
    <w:rsid w:val="00240BA3"/>
    <w:rsid w:val="00246E0D"/>
    <w:rsid w:val="002509C1"/>
    <w:rsid w:val="00251CF6"/>
    <w:rsid w:val="00251DDA"/>
    <w:rsid w:val="002554AF"/>
    <w:rsid w:val="00257A32"/>
    <w:rsid w:val="00263D14"/>
    <w:rsid w:val="0026655E"/>
    <w:rsid w:val="00270E73"/>
    <w:rsid w:val="002737C1"/>
    <w:rsid w:val="002811C8"/>
    <w:rsid w:val="002877A5"/>
    <w:rsid w:val="00287822"/>
    <w:rsid w:val="00291FF1"/>
    <w:rsid w:val="00292734"/>
    <w:rsid w:val="002A0FC4"/>
    <w:rsid w:val="002A4DFB"/>
    <w:rsid w:val="002A574E"/>
    <w:rsid w:val="002A6406"/>
    <w:rsid w:val="002A76E3"/>
    <w:rsid w:val="002B0648"/>
    <w:rsid w:val="002B12CE"/>
    <w:rsid w:val="002B1FC0"/>
    <w:rsid w:val="002B7991"/>
    <w:rsid w:val="002C0077"/>
    <w:rsid w:val="002C23B1"/>
    <w:rsid w:val="002C360C"/>
    <w:rsid w:val="002C42A7"/>
    <w:rsid w:val="002E4717"/>
    <w:rsid w:val="002F116B"/>
    <w:rsid w:val="002F1A53"/>
    <w:rsid w:val="002F58EA"/>
    <w:rsid w:val="00300E38"/>
    <w:rsid w:val="00301C4F"/>
    <w:rsid w:val="0030461D"/>
    <w:rsid w:val="00305547"/>
    <w:rsid w:val="003072F4"/>
    <w:rsid w:val="00307C55"/>
    <w:rsid w:val="00316A4D"/>
    <w:rsid w:val="00335B04"/>
    <w:rsid w:val="00336C61"/>
    <w:rsid w:val="003427E2"/>
    <w:rsid w:val="00350862"/>
    <w:rsid w:val="00351EF1"/>
    <w:rsid w:val="003525F3"/>
    <w:rsid w:val="00363AAE"/>
    <w:rsid w:val="00365B45"/>
    <w:rsid w:val="00380D1C"/>
    <w:rsid w:val="00380FB1"/>
    <w:rsid w:val="00382E60"/>
    <w:rsid w:val="00383C3D"/>
    <w:rsid w:val="0039260B"/>
    <w:rsid w:val="00393009"/>
    <w:rsid w:val="003A1AB6"/>
    <w:rsid w:val="003A3960"/>
    <w:rsid w:val="003B0FAE"/>
    <w:rsid w:val="003B2EA9"/>
    <w:rsid w:val="003B6E59"/>
    <w:rsid w:val="003B71CD"/>
    <w:rsid w:val="003B74AA"/>
    <w:rsid w:val="003B79D0"/>
    <w:rsid w:val="003C0F9C"/>
    <w:rsid w:val="003C1AA8"/>
    <w:rsid w:val="003C2B1B"/>
    <w:rsid w:val="003C4E3F"/>
    <w:rsid w:val="003C60EE"/>
    <w:rsid w:val="003C699F"/>
    <w:rsid w:val="003D0840"/>
    <w:rsid w:val="003D3957"/>
    <w:rsid w:val="003D4F1E"/>
    <w:rsid w:val="003F264B"/>
    <w:rsid w:val="003F2B49"/>
    <w:rsid w:val="003F3AB0"/>
    <w:rsid w:val="003F5BD7"/>
    <w:rsid w:val="003F6C44"/>
    <w:rsid w:val="004027A6"/>
    <w:rsid w:val="00405A63"/>
    <w:rsid w:val="0041258A"/>
    <w:rsid w:val="004147B5"/>
    <w:rsid w:val="0041536F"/>
    <w:rsid w:val="004222C8"/>
    <w:rsid w:val="00423DA8"/>
    <w:rsid w:val="004242ED"/>
    <w:rsid w:val="00426228"/>
    <w:rsid w:val="00426517"/>
    <w:rsid w:val="00427418"/>
    <w:rsid w:val="0043538B"/>
    <w:rsid w:val="00435A94"/>
    <w:rsid w:val="00435C50"/>
    <w:rsid w:val="00442128"/>
    <w:rsid w:val="00445C76"/>
    <w:rsid w:val="00451EB8"/>
    <w:rsid w:val="00452670"/>
    <w:rsid w:val="00452CBE"/>
    <w:rsid w:val="00456027"/>
    <w:rsid w:val="00457F81"/>
    <w:rsid w:val="00461C6E"/>
    <w:rsid w:val="00462AD9"/>
    <w:rsid w:val="00464380"/>
    <w:rsid w:val="00475721"/>
    <w:rsid w:val="0047645B"/>
    <w:rsid w:val="00480229"/>
    <w:rsid w:val="00486613"/>
    <w:rsid w:val="004867E3"/>
    <w:rsid w:val="00492CEC"/>
    <w:rsid w:val="00494A9F"/>
    <w:rsid w:val="004A72BC"/>
    <w:rsid w:val="004B4B44"/>
    <w:rsid w:val="004B52ED"/>
    <w:rsid w:val="004B638B"/>
    <w:rsid w:val="004B67E7"/>
    <w:rsid w:val="004B7BE2"/>
    <w:rsid w:val="004D3663"/>
    <w:rsid w:val="004D5E9C"/>
    <w:rsid w:val="004E474E"/>
    <w:rsid w:val="004E5602"/>
    <w:rsid w:val="004E5804"/>
    <w:rsid w:val="004F1C7A"/>
    <w:rsid w:val="004F74FF"/>
    <w:rsid w:val="0050550C"/>
    <w:rsid w:val="00505C52"/>
    <w:rsid w:val="005069F4"/>
    <w:rsid w:val="005117FF"/>
    <w:rsid w:val="00512183"/>
    <w:rsid w:val="00512996"/>
    <w:rsid w:val="0051699D"/>
    <w:rsid w:val="00520496"/>
    <w:rsid w:val="00520C4A"/>
    <w:rsid w:val="0052200F"/>
    <w:rsid w:val="0052579E"/>
    <w:rsid w:val="00527721"/>
    <w:rsid w:val="00530F42"/>
    <w:rsid w:val="00530FBC"/>
    <w:rsid w:val="0053461A"/>
    <w:rsid w:val="00534AD4"/>
    <w:rsid w:val="00545A66"/>
    <w:rsid w:val="005464AF"/>
    <w:rsid w:val="00554114"/>
    <w:rsid w:val="005547E6"/>
    <w:rsid w:val="00562835"/>
    <w:rsid w:val="0056365A"/>
    <w:rsid w:val="005751C7"/>
    <w:rsid w:val="00575316"/>
    <w:rsid w:val="00580DB0"/>
    <w:rsid w:val="00594948"/>
    <w:rsid w:val="005963A3"/>
    <w:rsid w:val="005A2783"/>
    <w:rsid w:val="005A36FD"/>
    <w:rsid w:val="005A4FD0"/>
    <w:rsid w:val="005B2D48"/>
    <w:rsid w:val="005C0816"/>
    <w:rsid w:val="005C08AA"/>
    <w:rsid w:val="005C3ED3"/>
    <w:rsid w:val="005C4D3B"/>
    <w:rsid w:val="005E0C80"/>
    <w:rsid w:val="005E42EF"/>
    <w:rsid w:val="005E4B17"/>
    <w:rsid w:val="005F1C6A"/>
    <w:rsid w:val="005F3348"/>
    <w:rsid w:val="005F3B43"/>
    <w:rsid w:val="005F42A6"/>
    <w:rsid w:val="005F6106"/>
    <w:rsid w:val="005F6763"/>
    <w:rsid w:val="006042E0"/>
    <w:rsid w:val="00604CFA"/>
    <w:rsid w:val="00607829"/>
    <w:rsid w:val="00625C76"/>
    <w:rsid w:val="0063025B"/>
    <w:rsid w:val="006307FD"/>
    <w:rsid w:val="00635FCE"/>
    <w:rsid w:val="00636285"/>
    <w:rsid w:val="006376DF"/>
    <w:rsid w:val="00650C7C"/>
    <w:rsid w:val="0065757E"/>
    <w:rsid w:val="00657867"/>
    <w:rsid w:val="00657CF3"/>
    <w:rsid w:val="00681009"/>
    <w:rsid w:val="00685408"/>
    <w:rsid w:val="00690E4B"/>
    <w:rsid w:val="00690FDA"/>
    <w:rsid w:val="006926B9"/>
    <w:rsid w:val="006929D4"/>
    <w:rsid w:val="00692C0F"/>
    <w:rsid w:val="006978AD"/>
    <w:rsid w:val="00697CDB"/>
    <w:rsid w:val="006A470A"/>
    <w:rsid w:val="006A6DC8"/>
    <w:rsid w:val="006A7CDC"/>
    <w:rsid w:val="006B39D8"/>
    <w:rsid w:val="006B42FC"/>
    <w:rsid w:val="006B600A"/>
    <w:rsid w:val="006C08FA"/>
    <w:rsid w:val="006C69D0"/>
    <w:rsid w:val="006D5801"/>
    <w:rsid w:val="006E2FCE"/>
    <w:rsid w:val="006E36F9"/>
    <w:rsid w:val="006E45EC"/>
    <w:rsid w:val="006E4D0C"/>
    <w:rsid w:val="006E6414"/>
    <w:rsid w:val="006F7CA7"/>
    <w:rsid w:val="00702A30"/>
    <w:rsid w:val="007047E0"/>
    <w:rsid w:val="00707D59"/>
    <w:rsid w:val="00707D63"/>
    <w:rsid w:val="00711B14"/>
    <w:rsid w:val="007131BE"/>
    <w:rsid w:val="00713216"/>
    <w:rsid w:val="00716C54"/>
    <w:rsid w:val="00720BAA"/>
    <w:rsid w:val="00722C05"/>
    <w:rsid w:val="00722F50"/>
    <w:rsid w:val="0072305D"/>
    <w:rsid w:val="007365AB"/>
    <w:rsid w:val="00736703"/>
    <w:rsid w:val="00736DF4"/>
    <w:rsid w:val="00740F04"/>
    <w:rsid w:val="00743B10"/>
    <w:rsid w:val="0074583B"/>
    <w:rsid w:val="007521F1"/>
    <w:rsid w:val="007565D9"/>
    <w:rsid w:val="00757B43"/>
    <w:rsid w:val="00775AC9"/>
    <w:rsid w:val="00781D98"/>
    <w:rsid w:val="00783B63"/>
    <w:rsid w:val="00785227"/>
    <w:rsid w:val="007853D8"/>
    <w:rsid w:val="00786B0C"/>
    <w:rsid w:val="0079311E"/>
    <w:rsid w:val="00794CA8"/>
    <w:rsid w:val="00794E46"/>
    <w:rsid w:val="00796F75"/>
    <w:rsid w:val="007A4512"/>
    <w:rsid w:val="007A7262"/>
    <w:rsid w:val="007B3691"/>
    <w:rsid w:val="007B4506"/>
    <w:rsid w:val="007C0660"/>
    <w:rsid w:val="007C793C"/>
    <w:rsid w:val="007D770A"/>
    <w:rsid w:val="007D778D"/>
    <w:rsid w:val="007D7B8F"/>
    <w:rsid w:val="007E372B"/>
    <w:rsid w:val="007E49B5"/>
    <w:rsid w:val="007F1724"/>
    <w:rsid w:val="007F2295"/>
    <w:rsid w:val="007F399C"/>
    <w:rsid w:val="007F6F9F"/>
    <w:rsid w:val="00807272"/>
    <w:rsid w:val="00812D83"/>
    <w:rsid w:val="008137DB"/>
    <w:rsid w:val="008203C6"/>
    <w:rsid w:val="008227A3"/>
    <w:rsid w:val="00830F90"/>
    <w:rsid w:val="0083547E"/>
    <w:rsid w:val="00836BC1"/>
    <w:rsid w:val="00841862"/>
    <w:rsid w:val="00843271"/>
    <w:rsid w:val="00847FF4"/>
    <w:rsid w:val="00852238"/>
    <w:rsid w:val="00855734"/>
    <w:rsid w:val="00861CC9"/>
    <w:rsid w:val="0087060D"/>
    <w:rsid w:val="00877F50"/>
    <w:rsid w:val="00880CE3"/>
    <w:rsid w:val="00881AB4"/>
    <w:rsid w:val="008843B6"/>
    <w:rsid w:val="00885632"/>
    <w:rsid w:val="0089092A"/>
    <w:rsid w:val="008916DF"/>
    <w:rsid w:val="00891A18"/>
    <w:rsid w:val="0089203E"/>
    <w:rsid w:val="00893129"/>
    <w:rsid w:val="008A00F5"/>
    <w:rsid w:val="008A1A54"/>
    <w:rsid w:val="008A5E21"/>
    <w:rsid w:val="008A79F5"/>
    <w:rsid w:val="008C21F9"/>
    <w:rsid w:val="008C2C44"/>
    <w:rsid w:val="008C680C"/>
    <w:rsid w:val="008D55F1"/>
    <w:rsid w:val="008E1456"/>
    <w:rsid w:val="008E2CFD"/>
    <w:rsid w:val="008E3238"/>
    <w:rsid w:val="008E3B2E"/>
    <w:rsid w:val="008E5B8D"/>
    <w:rsid w:val="008E7731"/>
    <w:rsid w:val="008F6358"/>
    <w:rsid w:val="008F7161"/>
    <w:rsid w:val="00900716"/>
    <w:rsid w:val="009029A2"/>
    <w:rsid w:val="009035AD"/>
    <w:rsid w:val="00905A48"/>
    <w:rsid w:val="0091575B"/>
    <w:rsid w:val="00920F61"/>
    <w:rsid w:val="00921AB3"/>
    <w:rsid w:val="0092204E"/>
    <w:rsid w:val="00924A80"/>
    <w:rsid w:val="009272B0"/>
    <w:rsid w:val="00927DA7"/>
    <w:rsid w:val="00930DED"/>
    <w:rsid w:val="00931DF3"/>
    <w:rsid w:val="009533BB"/>
    <w:rsid w:val="00954F7F"/>
    <w:rsid w:val="0095720A"/>
    <w:rsid w:val="00957C14"/>
    <w:rsid w:val="00960771"/>
    <w:rsid w:val="00962B51"/>
    <w:rsid w:val="00962DC1"/>
    <w:rsid w:val="00966536"/>
    <w:rsid w:val="00971E48"/>
    <w:rsid w:val="00972979"/>
    <w:rsid w:val="00975CE5"/>
    <w:rsid w:val="00975E95"/>
    <w:rsid w:val="00984870"/>
    <w:rsid w:val="00985C19"/>
    <w:rsid w:val="00994920"/>
    <w:rsid w:val="009A13C5"/>
    <w:rsid w:val="009A32F8"/>
    <w:rsid w:val="009A6548"/>
    <w:rsid w:val="009B0AB9"/>
    <w:rsid w:val="009B2D2A"/>
    <w:rsid w:val="009B5C5F"/>
    <w:rsid w:val="009C4C85"/>
    <w:rsid w:val="009D13D5"/>
    <w:rsid w:val="009D3BBB"/>
    <w:rsid w:val="009D4064"/>
    <w:rsid w:val="009F0B06"/>
    <w:rsid w:val="009F1701"/>
    <w:rsid w:val="009F1CD3"/>
    <w:rsid w:val="00A00775"/>
    <w:rsid w:val="00A04633"/>
    <w:rsid w:val="00A0587D"/>
    <w:rsid w:val="00A103E1"/>
    <w:rsid w:val="00A11A9C"/>
    <w:rsid w:val="00A11E3A"/>
    <w:rsid w:val="00A25472"/>
    <w:rsid w:val="00A30208"/>
    <w:rsid w:val="00A34460"/>
    <w:rsid w:val="00A36F09"/>
    <w:rsid w:val="00A37EC3"/>
    <w:rsid w:val="00A40CA9"/>
    <w:rsid w:val="00A4214B"/>
    <w:rsid w:val="00A43BC4"/>
    <w:rsid w:val="00A63D9B"/>
    <w:rsid w:val="00A71269"/>
    <w:rsid w:val="00A749E7"/>
    <w:rsid w:val="00A807EC"/>
    <w:rsid w:val="00A93B98"/>
    <w:rsid w:val="00A95D4A"/>
    <w:rsid w:val="00A97542"/>
    <w:rsid w:val="00AA7303"/>
    <w:rsid w:val="00AB4035"/>
    <w:rsid w:val="00AC5CC7"/>
    <w:rsid w:val="00AD6353"/>
    <w:rsid w:val="00AE20E1"/>
    <w:rsid w:val="00AF7951"/>
    <w:rsid w:val="00B02BB5"/>
    <w:rsid w:val="00B21429"/>
    <w:rsid w:val="00B22C95"/>
    <w:rsid w:val="00B25613"/>
    <w:rsid w:val="00B26B91"/>
    <w:rsid w:val="00B27859"/>
    <w:rsid w:val="00B30E94"/>
    <w:rsid w:val="00B3419B"/>
    <w:rsid w:val="00B34DAC"/>
    <w:rsid w:val="00B40966"/>
    <w:rsid w:val="00B40B5A"/>
    <w:rsid w:val="00B40D02"/>
    <w:rsid w:val="00B46254"/>
    <w:rsid w:val="00B4654F"/>
    <w:rsid w:val="00B47B8D"/>
    <w:rsid w:val="00B531D8"/>
    <w:rsid w:val="00B537DF"/>
    <w:rsid w:val="00B56824"/>
    <w:rsid w:val="00B56999"/>
    <w:rsid w:val="00B56FEE"/>
    <w:rsid w:val="00B5702D"/>
    <w:rsid w:val="00B66171"/>
    <w:rsid w:val="00B733C4"/>
    <w:rsid w:val="00B80F7B"/>
    <w:rsid w:val="00B83AAF"/>
    <w:rsid w:val="00B9762F"/>
    <w:rsid w:val="00BA052B"/>
    <w:rsid w:val="00BA2726"/>
    <w:rsid w:val="00BA5CA2"/>
    <w:rsid w:val="00BA6206"/>
    <w:rsid w:val="00BB2596"/>
    <w:rsid w:val="00BC0183"/>
    <w:rsid w:val="00BC0B7C"/>
    <w:rsid w:val="00BC5133"/>
    <w:rsid w:val="00BC628C"/>
    <w:rsid w:val="00BC6A07"/>
    <w:rsid w:val="00BD09E7"/>
    <w:rsid w:val="00BE10D3"/>
    <w:rsid w:val="00BE1170"/>
    <w:rsid w:val="00BE1CF0"/>
    <w:rsid w:val="00BE6D09"/>
    <w:rsid w:val="00BE729B"/>
    <w:rsid w:val="00BF3D61"/>
    <w:rsid w:val="00BF5109"/>
    <w:rsid w:val="00BF5EBE"/>
    <w:rsid w:val="00C01FAA"/>
    <w:rsid w:val="00C025EB"/>
    <w:rsid w:val="00C032CC"/>
    <w:rsid w:val="00C03FBF"/>
    <w:rsid w:val="00C0531E"/>
    <w:rsid w:val="00C071A5"/>
    <w:rsid w:val="00C12DC0"/>
    <w:rsid w:val="00C20788"/>
    <w:rsid w:val="00C3251B"/>
    <w:rsid w:val="00C33DB4"/>
    <w:rsid w:val="00C34A67"/>
    <w:rsid w:val="00C41304"/>
    <w:rsid w:val="00C451E8"/>
    <w:rsid w:val="00C45B9D"/>
    <w:rsid w:val="00C56C87"/>
    <w:rsid w:val="00C5723E"/>
    <w:rsid w:val="00C64901"/>
    <w:rsid w:val="00C64987"/>
    <w:rsid w:val="00C66818"/>
    <w:rsid w:val="00C701A1"/>
    <w:rsid w:val="00C733BD"/>
    <w:rsid w:val="00C7615F"/>
    <w:rsid w:val="00C9163F"/>
    <w:rsid w:val="00C92219"/>
    <w:rsid w:val="00C92E06"/>
    <w:rsid w:val="00C9367C"/>
    <w:rsid w:val="00C954CE"/>
    <w:rsid w:val="00C95C4D"/>
    <w:rsid w:val="00C964FF"/>
    <w:rsid w:val="00CA0758"/>
    <w:rsid w:val="00CA5B05"/>
    <w:rsid w:val="00CA5F97"/>
    <w:rsid w:val="00CB161C"/>
    <w:rsid w:val="00CB508A"/>
    <w:rsid w:val="00CB5371"/>
    <w:rsid w:val="00CB76FC"/>
    <w:rsid w:val="00CC5890"/>
    <w:rsid w:val="00CD1BC8"/>
    <w:rsid w:val="00CD27D6"/>
    <w:rsid w:val="00CD75F8"/>
    <w:rsid w:val="00CD7F38"/>
    <w:rsid w:val="00CE136C"/>
    <w:rsid w:val="00CE182F"/>
    <w:rsid w:val="00CE1EE8"/>
    <w:rsid w:val="00CE304A"/>
    <w:rsid w:val="00CE43C4"/>
    <w:rsid w:val="00CE5F91"/>
    <w:rsid w:val="00CF0827"/>
    <w:rsid w:val="00CF4A16"/>
    <w:rsid w:val="00CF4C42"/>
    <w:rsid w:val="00D02176"/>
    <w:rsid w:val="00D0442F"/>
    <w:rsid w:val="00D107BD"/>
    <w:rsid w:val="00D2601D"/>
    <w:rsid w:val="00D26FAB"/>
    <w:rsid w:val="00D27355"/>
    <w:rsid w:val="00D27820"/>
    <w:rsid w:val="00D278C9"/>
    <w:rsid w:val="00D30C2E"/>
    <w:rsid w:val="00D324CB"/>
    <w:rsid w:val="00D331F5"/>
    <w:rsid w:val="00D34794"/>
    <w:rsid w:val="00D378C5"/>
    <w:rsid w:val="00D422AE"/>
    <w:rsid w:val="00D44EBE"/>
    <w:rsid w:val="00D45BFF"/>
    <w:rsid w:val="00D62018"/>
    <w:rsid w:val="00D62D7D"/>
    <w:rsid w:val="00D62E0A"/>
    <w:rsid w:val="00D65A34"/>
    <w:rsid w:val="00D72626"/>
    <w:rsid w:val="00D73888"/>
    <w:rsid w:val="00D747DB"/>
    <w:rsid w:val="00D80E74"/>
    <w:rsid w:val="00D85D2F"/>
    <w:rsid w:val="00D91442"/>
    <w:rsid w:val="00D91D1B"/>
    <w:rsid w:val="00D9320E"/>
    <w:rsid w:val="00D934B0"/>
    <w:rsid w:val="00D94816"/>
    <w:rsid w:val="00D975C1"/>
    <w:rsid w:val="00DA47A6"/>
    <w:rsid w:val="00DA4B85"/>
    <w:rsid w:val="00DA6C0A"/>
    <w:rsid w:val="00DB0718"/>
    <w:rsid w:val="00DB215A"/>
    <w:rsid w:val="00DB23C9"/>
    <w:rsid w:val="00DB4442"/>
    <w:rsid w:val="00DB5436"/>
    <w:rsid w:val="00DB6B61"/>
    <w:rsid w:val="00DC7942"/>
    <w:rsid w:val="00DD014F"/>
    <w:rsid w:val="00DD3E0B"/>
    <w:rsid w:val="00DE10B1"/>
    <w:rsid w:val="00DE1CD7"/>
    <w:rsid w:val="00DE3EFB"/>
    <w:rsid w:val="00DF2295"/>
    <w:rsid w:val="00DF309D"/>
    <w:rsid w:val="00DF3EE6"/>
    <w:rsid w:val="00DF554E"/>
    <w:rsid w:val="00DF661C"/>
    <w:rsid w:val="00E026D1"/>
    <w:rsid w:val="00E10EDD"/>
    <w:rsid w:val="00E14190"/>
    <w:rsid w:val="00E16E7C"/>
    <w:rsid w:val="00E2784C"/>
    <w:rsid w:val="00E300A1"/>
    <w:rsid w:val="00E30475"/>
    <w:rsid w:val="00E34371"/>
    <w:rsid w:val="00E4106A"/>
    <w:rsid w:val="00E42A5F"/>
    <w:rsid w:val="00E42F1A"/>
    <w:rsid w:val="00E451DD"/>
    <w:rsid w:val="00E46110"/>
    <w:rsid w:val="00E5132A"/>
    <w:rsid w:val="00E574E3"/>
    <w:rsid w:val="00E65583"/>
    <w:rsid w:val="00E672F2"/>
    <w:rsid w:val="00E71AA0"/>
    <w:rsid w:val="00E71F53"/>
    <w:rsid w:val="00E73512"/>
    <w:rsid w:val="00E7608A"/>
    <w:rsid w:val="00E760B0"/>
    <w:rsid w:val="00E77A6B"/>
    <w:rsid w:val="00E821CA"/>
    <w:rsid w:val="00E84BF1"/>
    <w:rsid w:val="00E87E74"/>
    <w:rsid w:val="00E92961"/>
    <w:rsid w:val="00EA0214"/>
    <w:rsid w:val="00EA3F2C"/>
    <w:rsid w:val="00EA54AB"/>
    <w:rsid w:val="00EA710F"/>
    <w:rsid w:val="00EB1B69"/>
    <w:rsid w:val="00EB330B"/>
    <w:rsid w:val="00EC129E"/>
    <w:rsid w:val="00EC47C6"/>
    <w:rsid w:val="00ED3D7B"/>
    <w:rsid w:val="00ED3F0F"/>
    <w:rsid w:val="00ED4190"/>
    <w:rsid w:val="00EE164D"/>
    <w:rsid w:val="00EE2E43"/>
    <w:rsid w:val="00EE31B8"/>
    <w:rsid w:val="00EE415A"/>
    <w:rsid w:val="00EE7341"/>
    <w:rsid w:val="00EF09A1"/>
    <w:rsid w:val="00EF17EF"/>
    <w:rsid w:val="00F06E7F"/>
    <w:rsid w:val="00F07E71"/>
    <w:rsid w:val="00F07F1D"/>
    <w:rsid w:val="00F10BF1"/>
    <w:rsid w:val="00F1105A"/>
    <w:rsid w:val="00F143FB"/>
    <w:rsid w:val="00F21A33"/>
    <w:rsid w:val="00F21DE3"/>
    <w:rsid w:val="00F27AD3"/>
    <w:rsid w:val="00F30353"/>
    <w:rsid w:val="00F320C1"/>
    <w:rsid w:val="00F324E3"/>
    <w:rsid w:val="00F40433"/>
    <w:rsid w:val="00F5042F"/>
    <w:rsid w:val="00F62BB9"/>
    <w:rsid w:val="00F63C6E"/>
    <w:rsid w:val="00F64069"/>
    <w:rsid w:val="00F71C5B"/>
    <w:rsid w:val="00F74B54"/>
    <w:rsid w:val="00F77EAC"/>
    <w:rsid w:val="00F828BC"/>
    <w:rsid w:val="00F82F9C"/>
    <w:rsid w:val="00F84BE4"/>
    <w:rsid w:val="00F8502E"/>
    <w:rsid w:val="00F85E03"/>
    <w:rsid w:val="00F8638E"/>
    <w:rsid w:val="00F93A3C"/>
    <w:rsid w:val="00F97158"/>
    <w:rsid w:val="00FA3F25"/>
    <w:rsid w:val="00FA5B6D"/>
    <w:rsid w:val="00FB11BB"/>
    <w:rsid w:val="00FB4D53"/>
    <w:rsid w:val="00FB59E6"/>
    <w:rsid w:val="00FC3ED1"/>
    <w:rsid w:val="00FE0776"/>
    <w:rsid w:val="00FE284E"/>
    <w:rsid w:val="00FE2B9A"/>
    <w:rsid w:val="00FE47E4"/>
    <w:rsid w:val="00FE5108"/>
    <w:rsid w:val="00FE5AAD"/>
    <w:rsid w:val="00FE630C"/>
    <w:rsid w:val="00FF0A15"/>
    <w:rsid w:val="00FF3921"/>
    <w:rsid w:val="00FF3DF7"/>
    <w:rsid w:val="00FF43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504CB2"/>
  <w15:docId w15:val="{638E0AB4-18B5-43E0-B36B-EC1D5656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heading 1" w:qFormat="1"/>
    <w:lsdException w:name="heading 2" w:semiHidden="1" w:uiPriority="1" w:unhideWhenUsed="1" w:qFormat="1"/>
    <w:lsdException w:name="heading 3" w:semiHidden="1" w:uiPriority="1" w:qFormat="1"/>
    <w:lsdException w:name="heading 4" w:semiHidden="1" w:uiPriority="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BB2596"/>
    <w:rPr>
      <w:rFonts w:ascii="Arial" w:hAnsi="Arial"/>
      <w:sz w:val="24"/>
    </w:rPr>
  </w:style>
  <w:style w:type="paragraph" w:styleId="Heading1">
    <w:name w:val="heading 1"/>
    <w:basedOn w:val="Normal"/>
    <w:link w:val="Heading1Char"/>
    <w:uiPriority w:val="1"/>
    <w:qFormat/>
    <w:rsid w:val="00E026D1"/>
    <w:pPr>
      <w:spacing w:line="600" w:lineRule="exact"/>
      <w:outlineLvl w:val="0"/>
    </w:pPr>
    <w:rPr>
      <w:rFonts w:ascii="KazimirText Semibold" w:hAnsi="KazimirText Semibold"/>
      <w:sz w:val="48"/>
      <w:szCs w:val="40"/>
    </w:rPr>
  </w:style>
  <w:style w:type="paragraph" w:styleId="Heading2">
    <w:name w:val="heading 2"/>
    <w:basedOn w:val="Normal"/>
    <w:next w:val="BodyText"/>
    <w:link w:val="Heading2Char"/>
    <w:uiPriority w:val="1"/>
    <w:qFormat/>
    <w:rsid w:val="00022AC4"/>
    <w:pPr>
      <w:spacing w:after="120" w:line="280" w:lineRule="exact"/>
      <w:outlineLvl w:val="1"/>
    </w:pPr>
    <w:rPr>
      <w:b/>
      <w:szCs w:val="19"/>
    </w:rPr>
  </w:style>
  <w:style w:type="paragraph" w:styleId="Heading3">
    <w:name w:val="heading 3"/>
    <w:basedOn w:val="Normal"/>
    <w:next w:val="BodyText"/>
    <w:link w:val="Heading3Char"/>
    <w:uiPriority w:val="1"/>
    <w:qFormat/>
    <w:rsid w:val="00807272"/>
    <w:pPr>
      <w:outlineLvl w:val="2"/>
    </w:pPr>
    <w:rPr>
      <w:b/>
      <w:sz w:val="20"/>
    </w:rPr>
  </w:style>
  <w:style w:type="paragraph" w:styleId="Heading4">
    <w:name w:val="heading 4"/>
    <w:basedOn w:val="Normal"/>
    <w:next w:val="BodyText"/>
    <w:link w:val="Heading4Char"/>
    <w:uiPriority w:val="1"/>
    <w:qFormat/>
    <w:rsid w:val="00807272"/>
    <w:pPr>
      <w:outlineLvl w:val="3"/>
    </w:pPr>
    <w:rPr>
      <w:i/>
      <w:sz w:val="20"/>
    </w:rPr>
  </w:style>
  <w:style w:type="paragraph" w:styleId="Heading5">
    <w:name w:val="heading 5"/>
    <w:basedOn w:val="Normal"/>
    <w:next w:val="Normal"/>
    <w:link w:val="Heading5Char"/>
    <w:semiHidden/>
    <w:rsid w:val="00C9163F"/>
    <w:pPr>
      <w:keepNext/>
      <w:keepLines/>
      <w:spacing w:before="200"/>
      <w:outlineLvl w:val="4"/>
    </w:pPr>
    <w:rPr>
      <w:rFonts w:asciiTheme="majorHAnsi" w:eastAsiaTheme="majorEastAsia" w:hAnsiTheme="majorHAnsi" w:cstheme="majorBidi"/>
      <w:color w:val="7B5100" w:themeColor="accent1" w:themeShade="7F"/>
    </w:rPr>
  </w:style>
  <w:style w:type="paragraph" w:styleId="Heading6">
    <w:name w:val="heading 6"/>
    <w:basedOn w:val="Normal"/>
    <w:next w:val="Normal"/>
    <w:link w:val="Heading6Char"/>
    <w:semiHidden/>
    <w:unhideWhenUsed/>
    <w:qFormat/>
    <w:rsid w:val="00C9163F"/>
    <w:pPr>
      <w:keepNext/>
      <w:keepLines/>
      <w:spacing w:before="200"/>
      <w:outlineLvl w:val="5"/>
    </w:pPr>
    <w:rPr>
      <w:rFonts w:asciiTheme="majorHAnsi" w:eastAsiaTheme="majorEastAsia" w:hAnsiTheme="majorHAnsi" w:cstheme="majorBidi"/>
      <w:i/>
      <w:iCs/>
      <w:color w:val="7B5100" w:themeColor="accent1" w:themeShade="7F"/>
    </w:rPr>
  </w:style>
  <w:style w:type="paragraph" w:styleId="Heading7">
    <w:name w:val="heading 7"/>
    <w:basedOn w:val="Normal"/>
    <w:next w:val="Normal"/>
    <w:link w:val="Heading7Char"/>
    <w:semiHidden/>
    <w:unhideWhenUsed/>
    <w:qFormat/>
    <w:rsid w:val="00C9163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9163F"/>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C9163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9A32F8"/>
    <w:rPr>
      <w:rFonts w:ascii="Arial" w:hAnsi="Arial"/>
      <w:b/>
    </w:rPr>
  </w:style>
  <w:style w:type="character" w:customStyle="1" w:styleId="Heading1Char">
    <w:name w:val="Heading 1 Char"/>
    <w:basedOn w:val="DefaultParagraphFont"/>
    <w:link w:val="Heading1"/>
    <w:uiPriority w:val="1"/>
    <w:rsid w:val="00E026D1"/>
    <w:rPr>
      <w:rFonts w:ascii="KazimirText Semibold" w:hAnsi="KazimirText Semibold"/>
      <w:sz w:val="48"/>
      <w:szCs w:val="40"/>
    </w:rPr>
  </w:style>
  <w:style w:type="character" w:customStyle="1" w:styleId="Heading2Char">
    <w:name w:val="Heading 2 Char"/>
    <w:basedOn w:val="DefaultParagraphFont"/>
    <w:link w:val="Heading2"/>
    <w:uiPriority w:val="1"/>
    <w:rsid w:val="009A32F8"/>
    <w:rPr>
      <w:rFonts w:ascii="Arial" w:hAnsi="Arial"/>
      <w:b/>
      <w:sz w:val="24"/>
      <w:szCs w:val="19"/>
    </w:rPr>
  </w:style>
  <w:style w:type="character" w:customStyle="1" w:styleId="Heading4Char">
    <w:name w:val="Heading 4 Char"/>
    <w:basedOn w:val="DefaultParagraphFont"/>
    <w:link w:val="Heading4"/>
    <w:uiPriority w:val="1"/>
    <w:rsid w:val="009A32F8"/>
    <w:rPr>
      <w:rFonts w:ascii="Arial" w:hAnsi="Arial"/>
      <w:i/>
    </w:rPr>
  </w:style>
  <w:style w:type="character" w:customStyle="1" w:styleId="Heading5Char">
    <w:name w:val="Heading 5 Char"/>
    <w:basedOn w:val="DefaultParagraphFont"/>
    <w:link w:val="Heading5"/>
    <w:semiHidden/>
    <w:rsid w:val="009A32F8"/>
    <w:rPr>
      <w:rFonts w:asciiTheme="majorHAnsi" w:eastAsiaTheme="majorEastAsia" w:hAnsiTheme="majorHAnsi" w:cstheme="majorBidi"/>
      <w:color w:val="7B5100" w:themeColor="accent1" w:themeShade="7F"/>
      <w:sz w:val="24"/>
    </w:rPr>
  </w:style>
  <w:style w:type="character" w:customStyle="1" w:styleId="Heading6Char">
    <w:name w:val="Heading 6 Char"/>
    <w:basedOn w:val="DefaultParagraphFont"/>
    <w:link w:val="Heading6"/>
    <w:semiHidden/>
    <w:rsid w:val="00C9163F"/>
    <w:rPr>
      <w:rFonts w:asciiTheme="majorHAnsi" w:eastAsiaTheme="majorEastAsia" w:hAnsiTheme="majorHAnsi" w:cstheme="majorBidi"/>
      <w:i/>
      <w:iCs/>
      <w:color w:val="7B5100" w:themeColor="accent1" w:themeShade="7F"/>
      <w:sz w:val="24"/>
    </w:rPr>
  </w:style>
  <w:style w:type="character" w:customStyle="1" w:styleId="Heading7Char">
    <w:name w:val="Heading 7 Char"/>
    <w:basedOn w:val="DefaultParagraphFont"/>
    <w:link w:val="Heading7"/>
    <w:semiHidden/>
    <w:rsid w:val="00C9163F"/>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C9163F"/>
    <w:rPr>
      <w:rFonts w:asciiTheme="majorHAnsi" w:eastAsiaTheme="majorEastAsia" w:hAnsiTheme="majorHAnsi" w:cstheme="majorBidi"/>
      <w:color w:val="404040" w:themeColor="text1" w:themeTint="BF"/>
      <w:sz w:val="24"/>
    </w:rPr>
  </w:style>
  <w:style w:type="character" w:customStyle="1" w:styleId="Heading9Char">
    <w:name w:val="Heading 9 Char"/>
    <w:basedOn w:val="DefaultParagraphFont"/>
    <w:link w:val="Heading9"/>
    <w:semiHidden/>
    <w:rsid w:val="00C9163F"/>
    <w:rPr>
      <w:rFonts w:asciiTheme="majorHAnsi" w:eastAsiaTheme="majorEastAsia" w:hAnsiTheme="majorHAnsi" w:cstheme="majorBidi"/>
      <w:i/>
      <w:iCs/>
      <w:color w:val="404040" w:themeColor="text1" w:themeTint="BF"/>
      <w:sz w:val="24"/>
    </w:rPr>
  </w:style>
  <w:style w:type="paragraph" w:styleId="Header">
    <w:name w:val="header"/>
    <w:basedOn w:val="Normal"/>
    <w:link w:val="HeaderChar"/>
    <w:rsid w:val="00BA2726"/>
    <w:pPr>
      <w:tabs>
        <w:tab w:val="center" w:pos="4153"/>
        <w:tab w:val="right" w:pos="8306"/>
      </w:tabs>
      <w:spacing w:line="192" w:lineRule="exact"/>
    </w:pPr>
    <w:rPr>
      <w:b/>
      <w:sz w:val="17"/>
      <w:szCs w:val="16"/>
    </w:rPr>
  </w:style>
  <w:style w:type="character" w:customStyle="1" w:styleId="HeaderChar">
    <w:name w:val="Header Char"/>
    <w:basedOn w:val="DefaultParagraphFont"/>
    <w:link w:val="Header"/>
    <w:rsid w:val="00BA2726"/>
    <w:rPr>
      <w:rFonts w:ascii="Arial" w:hAnsi="Arial"/>
      <w:b/>
      <w:sz w:val="17"/>
      <w:szCs w:val="16"/>
    </w:rPr>
  </w:style>
  <w:style w:type="paragraph" w:styleId="BodyText">
    <w:name w:val="Body Text"/>
    <w:basedOn w:val="Normal"/>
    <w:link w:val="BodyTextChar"/>
    <w:qFormat/>
    <w:rsid w:val="00E42F1A"/>
    <w:pPr>
      <w:spacing w:after="240"/>
    </w:pPr>
    <w:rPr>
      <w:rFonts w:asciiTheme="minorHAnsi" w:hAnsiTheme="minorHAnsi" w:cstheme="minorHAnsi"/>
      <w:kern w:val="32"/>
      <w:sz w:val="19"/>
      <w:szCs w:val="19"/>
    </w:rPr>
  </w:style>
  <w:style w:type="character" w:customStyle="1" w:styleId="BodyTextChar">
    <w:name w:val="Body Text Char"/>
    <w:basedOn w:val="DefaultParagraphFont"/>
    <w:link w:val="BodyText"/>
    <w:rsid w:val="00E42F1A"/>
    <w:rPr>
      <w:rFonts w:asciiTheme="minorHAnsi" w:hAnsiTheme="minorHAnsi" w:cstheme="minorHAnsi"/>
      <w:kern w:val="32"/>
      <w:sz w:val="19"/>
      <w:szCs w:val="19"/>
    </w:rPr>
  </w:style>
  <w:style w:type="paragraph" w:customStyle="1" w:styleId="TableText">
    <w:name w:val="Table Text"/>
    <w:basedOn w:val="Normal"/>
    <w:qFormat/>
    <w:rsid w:val="00D72626"/>
    <w:rPr>
      <w:rFonts w:eastAsia="Times New Roman"/>
      <w:sz w:val="19"/>
      <w:lang w:eastAsia="en-GB"/>
    </w:rPr>
  </w:style>
  <w:style w:type="table" w:styleId="TableGrid">
    <w:name w:val="Table Grid"/>
    <w:basedOn w:val="TableNormal"/>
    <w:rsid w:val="00AB4035"/>
    <w:rPr>
      <w:rFonts w:eastAsia="Times New Roman"/>
      <w:lang w:eastAsia="en-GB"/>
    </w:rPr>
    <w:tblPr>
      <w:tblBorders>
        <w:top w:val="dashSmallGap" w:sz="4" w:space="0" w:color="auto"/>
      </w:tblBorders>
      <w:tblCellMar>
        <w:left w:w="0" w:type="dxa"/>
        <w:right w:w="0" w:type="dxa"/>
      </w:tblCellMar>
    </w:tblPr>
    <w:tblStylePr w:type="lastRow">
      <w:tblPr/>
      <w:tcPr>
        <w:tcBorders>
          <w:bottom w:val="nil"/>
        </w:tcBorders>
      </w:tcPr>
    </w:tblStylePr>
  </w:style>
  <w:style w:type="numbering" w:styleId="111111">
    <w:name w:val="Outline List 2"/>
    <w:basedOn w:val="NoList"/>
    <w:rsid w:val="00C9163F"/>
    <w:pPr>
      <w:numPr>
        <w:numId w:val="1"/>
      </w:numPr>
    </w:pPr>
  </w:style>
  <w:style w:type="paragraph" w:styleId="Footer">
    <w:name w:val="footer"/>
    <w:basedOn w:val="Normal"/>
    <w:link w:val="FooterChar"/>
    <w:unhideWhenUsed/>
    <w:rsid w:val="002200FC"/>
    <w:pPr>
      <w:tabs>
        <w:tab w:val="center" w:pos="4513"/>
        <w:tab w:val="right" w:pos="9026"/>
      </w:tabs>
    </w:pPr>
  </w:style>
  <w:style w:type="character" w:customStyle="1" w:styleId="FooterChar">
    <w:name w:val="Footer Char"/>
    <w:basedOn w:val="DefaultParagraphFont"/>
    <w:link w:val="Footer"/>
    <w:rsid w:val="002200FC"/>
    <w:rPr>
      <w:rFonts w:ascii="Arial" w:hAnsi="Arial"/>
      <w:sz w:val="24"/>
    </w:rPr>
  </w:style>
  <w:style w:type="paragraph" w:customStyle="1" w:styleId="PullOut">
    <w:name w:val="Pull Out"/>
    <w:basedOn w:val="Normal"/>
    <w:uiPriority w:val="2"/>
    <w:qFormat/>
    <w:rsid w:val="005C08AA"/>
    <w:pPr>
      <w:spacing w:before="480" w:after="240" w:line="360" w:lineRule="exact"/>
    </w:pPr>
    <w:rPr>
      <w:rFonts w:ascii="KazimirText" w:hAnsi="KazimirText"/>
      <w:sz w:val="30"/>
      <w:szCs w:val="52"/>
    </w:rPr>
  </w:style>
  <w:style w:type="paragraph" w:customStyle="1" w:styleId="Bullets-Paragraph">
    <w:name w:val="Bullets-Paragraph"/>
    <w:basedOn w:val="BodyText"/>
    <w:next w:val="BodyText"/>
    <w:qFormat/>
    <w:rsid w:val="005C4D3B"/>
    <w:pPr>
      <w:numPr>
        <w:numId w:val="3"/>
      </w:numPr>
    </w:pPr>
  </w:style>
  <w:style w:type="paragraph" w:customStyle="1" w:styleId="Bullets-List">
    <w:name w:val="Bullets-List"/>
    <w:qFormat/>
    <w:rsid w:val="00861CC9"/>
    <w:pPr>
      <w:numPr>
        <w:numId w:val="2"/>
      </w:numPr>
      <w:spacing w:after="240"/>
      <w:contextualSpacing/>
    </w:pPr>
    <w:rPr>
      <w:rFonts w:asciiTheme="minorHAnsi" w:hAnsiTheme="minorHAnsi" w:cstheme="minorHAnsi"/>
      <w:kern w:val="32"/>
      <w:sz w:val="19"/>
      <w:szCs w:val="19"/>
    </w:rPr>
  </w:style>
  <w:style w:type="paragraph" w:customStyle="1" w:styleId="IntroText">
    <w:name w:val="Intro Text"/>
    <w:basedOn w:val="Normal"/>
    <w:rsid w:val="001739A9"/>
    <w:pPr>
      <w:spacing w:line="360" w:lineRule="exact"/>
    </w:pPr>
    <w:rPr>
      <w:rFonts w:ascii="KazimirText" w:hAnsi="KazimirText"/>
      <w:sz w:val="32"/>
    </w:rPr>
  </w:style>
  <w:style w:type="paragraph" w:customStyle="1" w:styleId="Line">
    <w:name w:val="Line"/>
    <w:rsid w:val="004E5602"/>
    <w:pPr>
      <w:tabs>
        <w:tab w:val="right" w:pos="10204"/>
      </w:tabs>
      <w:spacing w:before="160" w:after="560"/>
    </w:pPr>
    <w:rPr>
      <w:rFonts w:ascii="Arial" w:eastAsia="Times New Roman" w:hAnsi="Arial"/>
      <w:sz w:val="19"/>
      <w:u w:val="dotted"/>
      <w:lang w:eastAsia="en-GB"/>
    </w:rPr>
  </w:style>
  <w:style w:type="character" w:customStyle="1" w:styleId="UnderlineOrange">
    <w:name w:val="Underline Orange"/>
    <w:basedOn w:val="DefaultParagraphFont"/>
    <w:uiPriority w:val="1"/>
    <w:rsid w:val="009A32F8"/>
    <w:rPr>
      <w:color w:val="auto"/>
      <w:u w:val="single" w:color="F7A400" w:themeColor="accent1"/>
    </w:rPr>
  </w:style>
  <w:style w:type="character" w:customStyle="1" w:styleId="UnderlineRemoved">
    <w:name w:val="Underline Removed"/>
    <w:basedOn w:val="UnderlineOrange"/>
    <w:uiPriority w:val="1"/>
    <w:rsid w:val="009A32F8"/>
    <w:rPr>
      <w:color w:val="auto"/>
      <w:u w:val="none" w:color="F7A400" w:themeColor="accent1"/>
    </w:rPr>
  </w:style>
  <w:style w:type="character" w:customStyle="1" w:styleId="UnderlinePink">
    <w:name w:val="Underline Pink"/>
    <w:basedOn w:val="UnderlineOrange"/>
    <w:uiPriority w:val="1"/>
    <w:rsid w:val="009A32F8"/>
    <w:rPr>
      <w:color w:val="auto"/>
      <w:u w:val="single" w:color="E8378C" w:themeColor="accent4"/>
    </w:rPr>
  </w:style>
  <w:style w:type="character" w:customStyle="1" w:styleId="UnderlineGreen">
    <w:name w:val="Underline Green"/>
    <w:basedOn w:val="UnderlinePink"/>
    <w:uiPriority w:val="1"/>
    <w:rsid w:val="009A32F8"/>
    <w:rPr>
      <w:color w:val="auto"/>
      <w:u w:val="single" w:color="8ABD24" w:themeColor="accent2"/>
    </w:rPr>
  </w:style>
  <w:style w:type="character" w:customStyle="1" w:styleId="UnderlineBlue">
    <w:name w:val="Underline Blue"/>
    <w:basedOn w:val="UnderlinePink"/>
    <w:uiPriority w:val="1"/>
    <w:rsid w:val="009A32F8"/>
    <w:rPr>
      <w:color w:val="auto"/>
      <w:u w:val="single" w:color="00ADEA" w:themeColor="accent3"/>
    </w:rPr>
  </w:style>
  <w:style w:type="paragraph" w:styleId="ListParagraph">
    <w:name w:val="List Paragraph"/>
    <w:basedOn w:val="Normal"/>
    <w:uiPriority w:val="34"/>
    <w:rsid w:val="00836BC1"/>
    <w:pPr>
      <w:ind w:left="720"/>
      <w:contextualSpacing/>
    </w:pPr>
  </w:style>
  <w:style w:type="paragraph" w:customStyle="1" w:styleId="Numbering">
    <w:name w:val="Numbering"/>
    <w:basedOn w:val="ListParagraph"/>
    <w:rsid w:val="008A5E21"/>
    <w:pPr>
      <w:numPr>
        <w:numId w:val="6"/>
      </w:numPr>
      <w:spacing w:after="240"/>
      <w:ind w:left="357" w:hanging="357"/>
    </w:pPr>
    <w:rPr>
      <w:sz w:val="19"/>
      <w:szCs w:val="19"/>
    </w:rPr>
  </w:style>
  <w:style w:type="paragraph" w:styleId="NormalWeb">
    <w:name w:val="Normal (Web)"/>
    <w:basedOn w:val="Normal"/>
    <w:uiPriority w:val="99"/>
    <w:semiHidden/>
    <w:unhideWhenUsed/>
    <w:rsid w:val="00A40CA9"/>
    <w:pPr>
      <w:spacing w:before="100" w:beforeAutospacing="1" w:after="100" w:afterAutospacing="1"/>
    </w:pPr>
    <w:rPr>
      <w:rFonts w:ascii="Calibri" w:hAnsi="Calibri"/>
      <w:sz w:val="22"/>
      <w:szCs w:val="22"/>
      <w:lang w:eastAsia="en-GB"/>
    </w:rPr>
  </w:style>
  <w:style w:type="character" w:styleId="Hyperlink">
    <w:name w:val="Hyperlink"/>
    <w:basedOn w:val="DefaultParagraphFont"/>
    <w:uiPriority w:val="99"/>
    <w:semiHidden/>
    <w:unhideWhenUsed/>
    <w:rsid w:val="00A40CA9"/>
    <w:rPr>
      <w:color w:val="0000FF"/>
      <w:u w:val="single"/>
    </w:rPr>
  </w:style>
  <w:style w:type="character" w:styleId="Strong">
    <w:name w:val="Strong"/>
    <w:basedOn w:val="DefaultParagraphFont"/>
    <w:uiPriority w:val="22"/>
    <w:qFormat/>
    <w:rsid w:val="00A40CA9"/>
    <w:rPr>
      <w:b/>
      <w:bCs/>
    </w:rPr>
  </w:style>
  <w:style w:type="paragraph" w:styleId="BalloonText">
    <w:name w:val="Balloon Text"/>
    <w:basedOn w:val="Normal"/>
    <w:link w:val="BalloonTextChar"/>
    <w:semiHidden/>
    <w:unhideWhenUsed/>
    <w:rsid w:val="00CF4A16"/>
    <w:rPr>
      <w:rFonts w:ascii="Segoe UI" w:hAnsi="Segoe UI" w:cs="Segoe UI"/>
      <w:sz w:val="18"/>
      <w:szCs w:val="18"/>
    </w:rPr>
  </w:style>
  <w:style w:type="character" w:customStyle="1" w:styleId="BalloonTextChar">
    <w:name w:val="Balloon Text Char"/>
    <w:basedOn w:val="DefaultParagraphFont"/>
    <w:link w:val="BalloonText"/>
    <w:semiHidden/>
    <w:rsid w:val="00CF4A16"/>
    <w:rPr>
      <w:rFonts w:ascii="Segoe UI" w:hAnsi="Segoe UI" w:cs="Segoe UI"/>
      <w:sz w:val="18"/>
      <w:szCs w:val="18"/>
    </w:rPr>
  </w:style>
  <w:style w:type="paragraph" w:customStyle="1" w:styleId="Pa4">
    <w:name w:val="Pa4"/>
    <w:basedOn w:val="Normal"/>
    <w:next w:val="Normal"/>
    <w:uiPriority w:val="99"/>
    <w:rsid w:val="008E1456"/>
    <w:pPr>
      <w:autoSpaceDE w:val="0"/>
      <w:autoSpaceDN w:val="0"/>
      <w:adjustRightInd w:val="0"/>
      <w:spacing w:line="241" w:lineRule="atLeast"/>
    </w:pPr>
    <w:rPr>
      <w:rFonts w:ascii="KazimirText Semibold" w:hAnsi="KazimirText Semibold"/>
      <w:szCs w:val="24"/>
    </w:rPr>
  </w:style>
  <w:style w:type="character" w:customStyle="1" w:styleId="A10">
    <w:name w:val="A10"/>
    <w:uiPriority w:val="99"/>
    <w:rsid w:val="008E1456"/>
    <w:rPr>
      <w:rFonts w:cs="KazimirText Semibold"/>
      <w:b/>
      <w:bCs/>
      <w:color w:val="000000"/>
      <w:sz w:val="40"/>
      <w:szCs w:val="40"/>
      <w:u w:val="single"/>
    </w:rPr>
  </w:style>
  <w:style w:type="character" w:customStyle="1" w:styleId="A5">
    <w:name w:val="A5"/>
    <w:uiPriority w:val="99"/>
    <w:rsid w:val="008E1456"/>
    <w:rPr>
      <w:rFonts w:ascii="KazimirText" w:hAnsi="KazimirText" w:cs="KazimirTex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1857">
      <w:bodyDiv w:val="1"/>
      <w:marLeft w:val="0"/>
      <w:marRight w:val="0"/>
      <w:marTop w:val="0"/>
      <w:marBottom w:val="0"/>
      <w:divBdr>
        <w:top w:val="none" w:sz="0" w:space="0" w:color="auto"/>
        <w:left w:val="none" w:sz="0" w:space="0" w:color="auto"/>
        <w:bottom w:val="none" w:sz="0" w:space="0" w:color="auto"/>
        <w:right w:val="none" w:sz="0" w:space="0" w:color="auto"/>
      </w:divBdr>
    </w:div>
    <w:div w:id="139032143">
      <w:bodyDiv w:val="1"/>
      <w:marLeft w:val="0"/>
      <w:marRight w:val="0"/>
      <w:marTop w:val="0"/>
      <w:marBottom w:val="0"/>
      <w:divBdr>
        <w:top w:val="none" w:sz="0" w:space="0" w:color="auto"/>
        <w:left w:val="none" w:sz="0" w:space="0" w:color="auto"/>
        <w:bottom w:val="none" w:sz="0" w:space="0" w:color="auto"/>
        <w:right w:val="none" w:sz="0" w:space="0" w:color="auto"/>
      </w:divBdr>
    </w:div>
    <w:div w:id="174927494">
      <w:bodyDiv w:val="1"/>
      <w:marLeft w:val="0"/>
      <w:marRight w:val="0"/>
      <w:marTop w:val="0"/>
      <w:marBottom w:val="0"/>
      <w:divBdr>
        <w:top w:val="none" w:sz="0" w:space="0" w:color="auto"/>
        <w:left w:val="none" w:sz="0" w:space="0" w:color="auto"/>
        <w:bottom w:val="none" w:sz="0" w:space="0" w:color="auto"/>
        <w:right w:val="none" w:sz="0" w:space="0" w:color="auto"/>
      </w:divBdr>
    </w:div>
    <w:div w:id="1129320488">
      <w:bodyDiv w:val="1"/>
      <w:marLeft w:val="0"/>
      <w:marRight w:val="0"/>
      <w:marTop w:val="0"/>
      <w:marBottom w:val="0"/>
      <w:divBdr>
        <w:top w:val="none" w:sz="0" w:space="0" w:color="auto"/>
        <w:left w:val="none" w:sz="0" w:space="0" w:color="auto"/>
        <w:bottom w:val="none" w:sz="0" w:space="0" w:color="auto"/>
        <w:right w:val="none" w:sz="0" w:space="0" w:color="auto"/>
      </w:divBdr>
    </w:div>
    <w:div w:id="1155146517">
      <w:bodyDiv w:val="1"/>
      <w:marLeft w:val="0"/>
      <w:marRight w:val="0"/>
      <w:marTop w:val="0"/>
      <w:marBottom w:val="0"/>
      <w:divBdr>
        <w:top w:val="none" w:sz="0" w:space="0" w:color="auto"/>
        <w:left w:val="none" w:sz="0" w:space="0" w:color="auto"/>
        <w:bottom w:val="none" w:sz="0" w:space="0" w:color="auto"/>
        <w:right w:val="none" w:sz="0" w:space="0" w:color="auto"/>
      </w:divBdr>
    </w:div>
    <w:div w:id="21136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ull\AppData\Local\Microsoft\Windows\Temporary%20Internet%20Files\Content.IE5\BB1MXHOR\1%20Sheet%20Template%20Full%20Page.dotx" TargetMode="External"/></Relationships>
</file>

<file path=word/theme/theme1.xml><?xml version="1.0" encoding="utf-8"?>
<a:theme xmlns:a="http://schemas.openxmlformats.org/drawingml/2006/main" name="Office Theme">
  <a:themeElements>
    <a:clrScheme name="ISG Colours">
      <a:dk1>
        <a:sysClr val="windowText" lastClr="000000"/>
      </a:dk1>
      <a:lt1>
        <a:sysClr val="window" lastClr="FFFFFF"/>
      </a:lt1>
      <a:dk2>
        <a:srgbClr val="000000"/>
      </a:dk2>
      <a:lt2>
        <a:srgbClr val="FFFFFF"/>
      </a:lt2>
      <a:accent1>
        <a:srgbClr val="F7A400"/>
      </a:accent1>
      <a:accent2>
        <a:srgbClr val="8ABD24"/>
      </a:accent2>
      <a:accent3>
        <a:srgbClr val="00ADEA"/>
      </a:accent3>
      <a:accent4>
        <a:srgbClr val="E8378C"/>
      </a:accent4>
      <a:accent5>
        <a:srgbClr val="8D872A"/>
      </a:accent5>
      <a:accent6>
        <a:srgbClr val="009E3B"/>
      </a:accent6>
      <a:hlink>
        <a:srgbClr val="0000FF"/>
      </a:hlink>
      <a:folHlink>
        <a:srgbClr val="800080"/>
      </a:folHlink>
    </a:clrScheme>
    <a:fontScheme name="ISG Fonts">
      <a:majorFont>
        <a:latin typeface="Arial"/>
        <a:ea typeface=""/>
        <a:cs typeface=""/>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76200">
          <a:solidFill>
            <a:schemeClr val="accent4"/>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55301B33E5014899479A25F5C45959" ma:contentTypeVersion="13" ma:contentTypeDescription="Create a new document." ma:contentTypeScope="" ma:versionID="2e915b87e8664c0df3904a9c52afca28">
  <xsd:schema xmlns:xsd="http://www.w3.org/2001/XMLSchema" xmlns:xs="http://www.w3.org/2001/XMLSchema" xmlns:p="http://schemas.microsoft.com/office/2006/metadata/properties" xmlns:ns3="0bb0ba0c-584b-46b5-8599-e5adf5578bd1" xmlns:ns4="2c6ce66e-5347-4f35-9970-e8f050a96be8" targetNamespace="http://schemas.microsoft.com/office/2006/metadata/properties" ma:root="true" ma:fieldsID="dfa86e49975a3696afc1fb8666e2206c" ns3:_="" ns4:_="">
    <xsd:import namespace="0bb0ba0c-584b-46b5-8599-e5adf5578bd1"/>
    <xsd:import namespace="2c6ce66e-5347-4f35-9970-e8f050a96b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0ba0c-584b-46b5-8599-e5adf5578b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6ce66e-5347-4f35-9970-e8f050a96b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2F661-9EB4-4794-83B1-28D5A00DDBD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c6ce66e-5347-4f35-9970-e8f050a96be8"/>
    <ds:schemaRef ds:uri="http://schemas.microsoft.com/office/2006/documentManagement/types"/>
    <ds:schemaRef ds:uri="0bb0ba0c-584b-46b5-8599-e5adf5578bd1"/>
    <ds:schemaRef ds:uri="http://www.w3.org/XML/1998/namespace"/>
    <ds:schemaRef ds:uri="http://purl.org/dc/dcmitype/"/>
  </ds:schemaRefs>
</ds:datastoreItem>
</file>

<file path=customXml/itemProps2.xml><?xml version="1.0" encoding="utf-8"?>
<ds:datastoreItem xmlns:ds="http://schemas.openxmlformats.org/officeDocument/2006/customXml" ds:itemID="{A755E6F3-8394-4C89-89D0-A0400816335A}">
  <ds:schemaRefs>
    <ds:schemaRef ds:uri="http://schemas.microsoft.com/sharepoint/v3/contenttype/forms"/>
  </ds:schemaRefs>
</ds:datastoreItem>
</file>

<file path=customXml/itemProps3.xml><?xml version="1.0" encoding="utf-8"?>
<ds:datastoreItem xmlns:ds="http://schemas.openxmlformats.org/officeDocument/2006/customXml" ds:itemID="{5D08BC6C-74A1-4F25-85B0-2E1B869B5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0ba0c-584b-46b5-8599-e5adf5578bd1"/>
    <ds:schemaRef ds:uri="2c6ce66e-5347-4f35-9970-e8f050a96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6F96C7-0969-4623-9B53-F07205FD8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Sheet Template Full Page</Template>
  <TotalTime>0</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Bull</dc:creator>
  <cp:lastModifiedBy>Harriet Wade</cp:lastModifiedBy>
  <cp:revision>2</cp:revision>
  <cp:lastPrinted>2016-10-18T11:20:00Z</cp:lastPrinted>
  <dcterms:created xsi:type="dcterms:W3CDTF">2020-09-22T11:09:00Z</dcterms:created>
  <dcterms:modified xsi:type="dcterms:W3CDTF">2020-09-22T11:09:00Z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0x010100A055301B33E5014899479A25F5C45959</vt:lpwstr>
  </property>
</Properties>
</file>