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5D56" w14:textId="468F2724" w:rsidR="00E026D1" w:rsidRPr="00954F7F" w:rsidRDefault="00983AEE" w:rsidP="006E6414">
      <w:pPr>
        <w:pStyle w:val="Heading1"/>
      </w:pPr>
      <w:bookmarkStart w:id="0" w:name="_GoBack"/>
      <w:bookmarkEnd w:id="0"/>
      <w:r>
        <w:t>Roles in Construction</w:t>
      </w:r>
    </w:p>
    <w:p w14:paraId="1A8C9940" w14:textId="4C23E37B" w:rsidR="001F2C83" w:rsidRPr="001F2C83" w:rsidRDefault="00EC129E" w:rsidP="001F2C83">
      <w:pPr>
        <w:pStyle w:val="Line"/>
        <w:tabs>
          <w:tab w:val="clear" w:pos="10204"/>
          <w:tab w:val="right" w:pos="8220"/>
        </w:tabs>
        <w:rPr>
          <w:rStyle w:val="Strong"/>
          <w:b w:val="0"/>
          <w:bCs w:val="0"/>
        </w:rPr>
      </w:pPr>
      <w:r w:rsidRPr="00957C14">
        <w:tab/>
      </w:r>
    </w:p>
    <w:p w14:paraId="1EDFDF81" w14:textId="6E2CDBD0" w:rsidR="001F2C83" w:rsidRPr="007D778D" w:rsidRDefault="00D55367" w:rsidP="001F2C83">
      <w:pPr>
        <w:pStyle w:val="Heading2"/>
        <w:spacing w:line="360" w:lineRule="auto"/>
        <w:jc w:val="both"/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</w:pPr>
      <w:r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>Activity Sheet</w:t>
      </w:r>
    </w:p>
    <w:p w14:paraId="4779B8DE" w14:textId="5512ED20" w:rsidR="00983AEE" w:rsidRPr="00141196" w:rsidRDefault="00C149AF" w:rsidP="00983AEE">
      <w:pPr>
        <w:pStyle w:val="BodyText"/>
        <w:spacing w:line="360" w:lineRule="auto"/>
        <w:jc w:val="both"/>
        <w:rPr>
          <w:rStyle w:val="Strong"/>
          <w:rFonts w:asciiTheme="majorHAnsi" w:hAnsiTheme="majorHAnsi" w:cstheme="majorHAnsi"/>
          <w:kern w:val="0"/>
          <w:sz w:val="20"/>
          <w:szCs w:val="20"/>
        </w:rPr>
      </w:pPr>
      <w:r>
        <w:rPr>
          <w:rStyle w:val="Strong"/>
          <w:rFonts w:asciiTheme="majorHAnsi" w:hAnsiTheme="majorHAnsi" w:cstheme="majorHAnsi"/>
          <w:kern w:val="0"/>
          <w:sz w:val="20"/>
          <w:szCs w:val="20"/>
        </w:rPr>
        <w:t>Estimator</w:t>
      </w:r>
    </w:p>
    <w:p w14:paraId="3138A69E" w14:textId="78DB636B" w:rsidR="009B31DB" w:rsidRPr="009B31DB" w:rsidRDefault="009B31DB" w:rsidP="009B31DB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Name: </w:t>
      </w:r>
      <w:r w:rsidR="002D2D85">
        <w:rPr>
          <w:color w:val="383838"/>
          <w:sz w:val="20"/>
          <w:shd w:val="clear" w:color="auto" w:fill="FFFFFF"/>
        </w:rPr>
        <w:t xml:space="preserve">Sunil </w:t>
      </w:r>
      <w:proofErr w:type="spellStart"/>
      <w:r w:rsidR="002D2D85">
        <w:rPr>
          <w:color w:val="383838"/>
          <w:sz w:val="20"/>
          <w:shd w:val="clear" w:color="auto" w:fill="FFFFFF"/>
        </w:rPr>
        <w:t>Gavish</w:t>
      </w:r>
      <w:proofErr w:type="spellEnd"/>
      <w:r w:rsidRPr="009B31DB">
        <w:rPr>
          <w:color w:val="383838"/>
          <w:sz w:val="20"/>
          <w:shd w:val="clear" w:color="auto" w:fill="FFFFFF"/>
        </w:rPr>
        <w:t xml:space="preserve">, </w:t>
      </w:r>
      <w:r w:rsidR="00C149AF">
        <w:rPr>
          <w:color w:val="383838"/>
          <w:sz w:val="20"/>
          <w:shd w:val="clear" w:color="auto" w:fill="FFFFFF"/>
        </w:rPr>
        <w:t>Estimator</w:t>
      </w:r>
      <w:r w:rsidRPr="009B31DB">
        <w:rPr>
          <w:color w:val="383838"/>
          <w:sz w:val="20"/>
          <w:shd w:val="clear" w:color="auto" w:fill="FFFFFF"/>
        </w:rPr>
        <w:t xml:space="preserve">  </w:t>
      </w:r>
    </w:p>
    <w:p w14:paraId="60FEFC42" w14:textId="0661919E" w:rsidR="00F5184B" w:rsidRDefault="009B31DB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What do you do? </w:t>
      </w:r>
      <w:r w:rsidR="00ED75E7" w:rsidRPr="00ED75E7">
        <w:rPr>
          <w:color w:val="383838"/>
          <w:sz w:val="20"/>
          <w:shd w:val="clear" w:color="auto" w:fill="FFFFFF"/>
        </w:rPr>
        <w:t>I work in the pre-construction team to prepare tender submissions. I focus on the cost side of the submission and make sure that we produce a competitive tender.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41196" w14:paraId="2B22A9A9" w14:textId="77777777" w:rsidTr="0023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00B49772" w14:textId="6A86A07A" w:rsidR="00141196" w:rsidRPr="00784C95" w:rsidRDefault="00141196" w:rsidP="00F105AC">
            <w:pPr>
              <w:pStyle w:val="Heading2"/>
              <w:spacing w:before="240" w:line="240" w:lineRule="auto"/>
              <w:contextualSpacing/>
              <w:jc w:val="both"/>
              <w:outlineLvl w:val="1"/>
              <w:rPr>
                <w:color w:val="383838"/>
                <w:sz w:val="40"/>
                <w:szCs w:val="40"/>
                <w:shd w:val="clear" w:color="auto" w:fill="FFFFFF"/>
              </w:rPr>
            </w:pPr>
            <w:r w:rsidRPr="00784C95">
              <w:rPr>
                <w:rFonts w:ascii="KazimirText Semibold" w:hAnsi="KazimirText Semibold"/>
                <w:b/>
                <w:color w:val="auto"/>
                <w:sz w:val="40"/>
                <w:szCs w:val="40"/>
              </w:rPr>
              <w:t xml:space="preserve">The </w:t>
            </w:r>
            <w:r w:rsidR="00784C95">
              <w:rPr>
                <w:rFonts w:ascii="KazimirText Semibold" w:hAnsi="KazimirText Semibold"/>
                <w:b/>
                <w:color w:val="auto"/>
                <w:sz w:val="40"/>
                <w:szCs w:val="40"/>
              </w:rPr>
              <w:t>C</w:t>
            </w:r>
            <w:r w:rsidRPr="00784C95">
              <w:rPr>
                <w:rFonts w:ascii="KazimirText Semibold" w:hAnsi="KazimirText Semibold"/>
                <w:b/>
                <w:color w:val="auto"/>
                <w:sz w:val="40"/>
                <w:szCs w:val="40"/>
              </w:rPr>
              <w:t>hallenge</w:t>
            </w:r>
          </w:p>
        </w:tc>
      </w:tr>
      <w:tr w:rsidR="00141196" w14:paraId="2D5073F9" w14:textId="77777777" w:rsidTr="0023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6F0CCBE2" w14:textId="6004F4F5" w:rsidR="00A43587" w:rsidRDefault="00A43587" w:rsidP="00A43587">
            <w:pPr>
              <w:pStyle w:val="Defaul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2"/>
              <w:gridCol w:w="4911"/>
            </w:tblGrid>
            <w:tr w:rsidR="002A2684" w14:paraId="6EEA05DD" w14:textId="77777777" w:rsidTr="000130C1">
              <w:tc>
                <w:tcPr>
                  <w:tcW w:w="4919" w:type="dxa"/>
                  <w:tcBorders>
                    <w:right w:val="single" w:sz="12" w:space="0" w:color="auto"/>
                  </w:tcBorders>
                </w:tcPr>
                <w:p w14:paraId="3C3D1524" w14:textId="77777777" w:rsidR="000130C1" w:rsidRDefault="000130C1" w:rsidP="00D778D5">
                  <w:pPr>
                    <w:pStyle w:val="Default"/>
                    <w:ind w:left="360"/>
                    <w:rPr>
                      <w:sz w:val="18"/>
                      <w:szCs w:val="18"/>
                    </w:rPr>
                  </w:pPr>
                </w:p>
                <w:p w14:paraId="56159B12" w14:textId="71FE1A1F" w:rsidR="002A2684" w:rsidRDefault="002A2684" w:rsidP="00D778D5">
                  <w:pPr>
                    <w:pStyle w:val="Default"/>
                    <w:ind w:left="360"/>
                    <w:rPr>
                      <w:sz w:val="18"/>
                      <w:szCs w:val="18"/>
                    </w:rPr>
                  </w:pPr>
                  <w:r w:rsidRPr="00C36504">
                    <w:rPr>
                      <w:sz w:val="18"/>
                      <w:szCs w:val="18"/>
                    </w:rPr>
                    <w:t xml:space="preserve">Can you help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Sunil</w:t>
                  </w:r>
                  <w:r w:rsidRPr="00C36504">
                    <w:rPr>
                      <w:sz w:val="18"/>
                      <w:szCs w:val="18"/>
                    </w:rPr>
                    <w:t xml:space="preserve"> work out how much it would cost to build the wall pictured below?</w:t>
                  </w:r>
                </w:p>
                <w:p w14:paraId="15EAD769" w14:textId="77777777" w:rsidR="002A2684" w:rsidRPr="00C36504" w:rsidRDefault="002A2684" w:rsidP="00D778D5">
                  <w:pPr>
                    <w:pStyle w:val="Default"/>
                    <w:ind w:left="360"/>
                    <w:rPr>
                      <w:sz w:val="18"/>
                      <w:szCs w:val="18"/>
                    </w:rPr>
                  </w:pPr>
                </w:p>
                <w:p w14:paraId="6D5690C3" w14:textId="77777777" w:rsidR="002A2684" w:rsidRPr="00C36504" w:rsidRDefault="002A2684" w:rsidP="00D778D5">
                  <w:pPr>
                    <w:pStyle w:val="Default"/>
                    <w:numPr>
                      <w:ilvl w:val="0"/>
                      <w:numId w:val="16"/>
                    </w:numPr>
                    <w:ind w:left="1080"/>
                    <w:rPr>
                      <w:sz w:val="18"/>
                      <w:szCs w:val="18"/>
                    </w:rPr>
                  </w:pPr>
                  <w:r w:rsidRPr="00C36504">
                    <w:rPr>
                      <w:sz w:val="18"/>
                      <w:szCs w:val="18"/>
                    </w:rPr>
                    <w:t>Each block costs £1</w:t>
                  </w:r>
                  <w:r w:rsidRPr="007B7639">
                    <w:rPr>
                      <w:sz w:val="18"/>
                      <w:szCs w:val="18"/>
                    </w:rPr>
                    <w:t>.36</w:t>
                  </w:r>
                </w:p>
                <w:p w14:paraId="2CFC7CD5" w14:textId="77777777" w:rsidR="002A2684" w:rsidRDefault="002A2684" w:rsidP="00D778D5">
                  <w:pPr>
                    <w:pStyle w:val="Default"/>
                    <w:numPr>
                      <w:ilvl w:val="0"/>
                      <w:numId w:val="16"/>
                    </w:numPr>
                    <w:ind w:left="1080"/>
                    <w:rPr>
                      <w:sz w:val="18"/>
                      <w:szCs w:val="18"/>
                    </w:rPr>
                  </w:pPr>
                  <w:r w:rsidRPr="00C36504">
                    <w:rPr>
                      <w:sz w:val="18"/>
                      <w:szCs w:val="18"/>
                    </w:rPr>
                    <w:t xml:space="preserve">You </w:t>
                  </w:r>
                  <w:proofErr w:type="gramStart"/>
                  <w:r w:rsidRPr="00C36504">
                    <w:rPr>
                      <w:sz w:val="18"/>
                      <w:szCs w:val="18"/>
                    </w:rPr>
                    <w:t>have to</w:t>
                  </w:r>
                  <w:proofErr w:type="gramEnd"/>
                  <w:r w:rsidRPr="00C36504">
                    <w:rPr>
                      <w:sz w:val="18"/>
                      <w:szCs w:val="18"/>
                    </w:rPr>
                    <w:t xml:space="preserve"> pay your bricklayer £0.50 to lay each block</w:t>
                  </w:r>
                  <w:r w:rsidRPr="00237F66">
                    <w:rPr>
                      <w:sz w:val="18"/>
                      <w:szCs w:val="18"/>
                    </w:rPr>
                    <w:t>.</w:t>
                  </w:r>
                </w:p>
                <w:p w14:paraId="6D4DB1BF" w14:textId="77777777" w:rsidR="002A2684" w:rsidRPr="004A1776" w:rsidRDefault="002A2684" w:rsidP="00D778D5">
                  <w:pPr>
                    <w:pStyle w:val="Default"/>
                    <w:numPr>
                      <w:ilvl w:val="0"/>
                      <w:numId w:val="15"/>
                    </w:numPr>
                    <w:ind w:left="1080"/>
                    <w:rPr>
                      <w:sz w:val="18"/>
                      <w:szCs w:val="18"/>
                    </w:rPr>
                  </w:pPr>
                  <w:r w:rsidRPr="004A1776">
                    <w:rPr>
                      <w:sz w:val="18"/>
                      <w:szCs w:val="18"/>
                    </w:rPr>
                    <w:t>Logistic cost (transport) £100</w:t>
                  </w:r>
                </w:p>
                <w:p w14:paraId="5CEDEB75" w14:textId="77777777" w:rsidR="002A2684" w:rsidRDefault="002A2684" w:rsidP="002A2684">
                  <w:pPr>
                    <w:pStyle w:val="Default"/>
                    <w:ind w:firstLine="7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6101B3" w14:textId="77777777" w:rsidR="000130C1" w:rsidRDefault="000130C1" w:rsidP="00D778D5">
                  <w:pPr>
                    <w:pStyle w:val="Default"/>
                    <w:ind w:left="720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993203B" w14:textId="0E60E5EA" w:rsidR="002A2684" w:rsidRDefault="002A2684" w:rsidP="00D778D5">
                  <w:pPr>
                    <w:pStyle w:val="Default"/>
                    <w:ind w:left="720"/>
                    <w:rPr>
                      <w:sz w:val="18"/>
                      <w:szCs w:val="18"/>
                    </w:rPr>
                  </w:pPr>
                  <w:r w:rsidRPr="00B52793">
                    <w:rPr>
                      <w:b/>
                      <w:bCs/>
                      <w:sz w:val="18"/>
                      <w:szCs w:val="18"/>
                    </w:rPr>
                    <w:t xml:space="preserve">Your Answer </w:t>
                  </w:r>
                </w:p>
                <w:p w14:paraId="2C484237" w14:textId="77777777" w:rsidR="002A2684" w:rsidRPr="00B52793" w:rsidRDefault="002A2684" w:rsidP="00D778D5">
                  <w:pPr>
                    <w:pStyle w:val="Default"/>
                    <w:ind w:left="720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B20F618" w14:textId="12FA3A49" w:rsidR="002A2684" w:rsidRPr="002A2684" w:rsidRDefault="002A2684" w:rsidP="00D778D5">
                  <w:pPr>
                    <w:pStyle w:val="Default"/>
                    <w:ind w:left="720"/>
                    <w:rPr>
                      <w:sz w:val="18"/>
                      <w:szCs w:val="18"/>
                    </w:rPr>
                  </w:pPr>
                  <w:r w:rsidRPr="002A2684">
                    <w:rPr>
                      <w:sz w:val="18"/>
                      <w:szCs w:val="18"/>
                    </w:rPr>
                    <w:t xml:space="preserve">Blocks = </w:t>
                  </w:r>
                </w:p>
                <w:p w14:paraId="6A8DE6CF" w14:textId="41B1278F" w:rsidR="002A2684" w:rsidRPr="002A2684" w:rsidRDefault="00BC6012" w:rsidP="00D778D5">
                  <w:pPr>
                    <w:pStyle w:val="Default"/>
                    <w:ind w:left="720"/>
                    <w:rPr>
                      <w:sz w:val="18"/>
                      <w:szCs w:val="18"/>
                    </w:rPr>
                  </w:pPr>
                  <w:r w:rsidRPr="002A2684">
                    <w:rPr>
                      <w:sz w:val="18"/>
                      <w:szCs w:val="18"/>
                    </w:rPr>
                    <w:t>Bricklayer =</w:t>
                  </w:r>
                  <w:r w:rsidR="002A2684" w:rsidRPr="002A2684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0DC8936" w14:textId="77777777" w:rsidR="002A2684" w:rsidRPr="002A2684" w:rsidRDefault="002A2684" w:rsidP="00D778D5">
                  <w:pPr>
                    <w:pStyle w:val="Default"/>
                    <w:ind w:left="720"/>
                    <w:rPr>
                      <w:sz w:val="18"/>
                      <w:szCs w:val="18"/>
                    </w:rPr>
                  </w:pPr>
                  <w:r w:rsidRPr="002A2684">
                    <w:rPr>
                      <w:sz w:val="18"/>
                      <w:szCs w:val="18"/>
                    </w:rPr>
                    <w:t>Logistic</w:t>
                  </w:r>
                </w:p>
                <w:p w14:paraId="0788B9AF" w14:textId="44F1F9E7" w:rsidR="002A2684" w:rsidRPr="002A2684" w:rsidRDefault="002A2684" w:rsidP="00D778D5">
                  <w:pPr>
                    <w:pStyle w:val="Default"/>
                    <w:ind w:left="720"/>
                    <w:rPr>
                      <w:sz w:val="18"/>
                      <w:szCs w:val="18"/>
                    </w:rPr>
                  </w:pPr>
                </w:p>
                <w:p w14:paraId="1667AEB1" w14:textId="77777777" w:rsidR="002A2684" w:rsidRPr="002A2684" w:rsidRDefault="002A2684" w:rsidP="00D778D5">
                  <w:pPr>
                    <w:pStyle w:val="Default"/>
                    <w:ind w:left="720"/>
                    <w:rPr>
                      <w:b/>
                      <w:bCs/>
                      <w:sz w:val="18"/>
                      <w:szCs w:val="18"/>
                    </w:rPr>
                  </w:pPr>
                  <w:r w:rsidRPr="002A2684">
                    <w:rPr>
                      <w:b/>
                      <w:bCs/>
                      <w:sz w:val="18"/>
                      <w:szCs w:val="18"/>
                    </w:rPr>
                    <w:t>Total =</w:t>
                  </w:r>
                </w:p>
                <w:p w14:paraId="2E6EE23D" w14:textId="77777777" w:rsidR="002A2684" w:rsidRDefault="002A2684" w:rsidP="00C36504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869524A" w14:textId="78479C9D" w:rsidR="00275559" w:rsidRDefault="00275559" w:rsidP="00C36504">
            <w:pPr>
              <w:pStyle w:val="Default"/>
              <w:rPr>
                <w:bCs w:val="0"/>
                <w:sz w:val="18"/>
                <w:szCs w:val="18"/>
              </w:rPr>
            </w:pPr>
          </w:p>
          <w:p w14:paraId="6E502ED0" w14:textId="73E406BE" w:rsidR="00275559" w:rsidRPr="00237F66" w:rsidRDefault="00275559" w:rsidP="00C36504">
            <w:pPr>
              <w:pStyle w:val="Default"/>
              <w:rPr>
                <w:sz w:val="18"/>
                <w:szCs w:val="18"/>
              </w:rPr>
            </w:pPr>
            <w:r w:rsidRPr="00275559">
              <w:rPr>
                <w:noProof/>
                <w:sz w:val="18"/>
                <w:szCs w:val="18"/>
              </w:rPr>
              <w:drawing>
                <wp:inline distT="0" distB="0" distL="0" distR="0" wp14:anchorId="0DE39027" wp14:editId="73B485AF">
                  <wp:extent cx="6232546" cy="21150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82" cy="21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3898A" w14:textId="46FF2317" w:rsidR="006D2A2E" w:rsidRPr="002A2684" w:rsidRDefault="00A43587" w:rsidP="002A2684">
            <w:pPr>
              <w:pStyle w:val="Default"/>
              <w:rPr>
                <w:b w:val="0"/>
                <w:bCs w:val="0"/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14:paraId="447DDB21" w14:textId="49495562" w:rsidR="00D934B0" w:rsidRPr="001F2C83" w:rsidRDefault="00D934B0" w:rsidP="001F2C83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83AEE">
        <w:rPr>
          <w:rStyle w:val="A10"/>
          <w:rFonts w:ascii="KazimirText Semibold" w:hAnsi="KazimirText Semibold"/>
          <w:noProof/>
          <w:color w:val="00B0F0"/>
          <w:kern w:val="0"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9F8B3" wp14:editId="41C05C00">
                <wp:simplePos x="0" y="0"/>
                <wp:positionH relativeFrom="column">
                  <wp:posOffset>329565</wp:posOffset>
                </wp:positionH>
                <wp:positionV relativeFrom="paragraph">
                  <wp:posOffset>313055</wp:posOffset>
                </wp:positionV>
                <wp:extent cx="292100" cy="1111250"/>
                <wp:effectExtent l="38100" t="19050" r="50800" b="508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111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E8A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4.65pt" to="48.9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" strokecolor="#00b0f0" strokeweight="6pt">
                <w10:wrap type="square"/>
              </v:line>
            </w:pict>
          </mc:Fallback>
        </mc:AlternateContent>
      </w:r>
    </w:p>
    <w:p w14:paraId="24543F19" w14:textId="44023FA1" w:rsid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  <w:r w:rsidRPr="00983AEE"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  <w:t>We are a safe pair of hands with a difference.</w:t>
      </w:r>
    </w:p>
    <w:p w14:paraId="0193E218" w14:textId="4A61C406" w:rsidR="00983AEE" w:rsidRP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</w:p>
    <w:p w14:paraId="7A45DB46" w14:textId="1FC97150" w:rsidR="001F2C83" w:rsidRDefault="00983AEE" w:rsidP="00983AEE">
      <w:pPr>
        <w:pStyle w:val="BodyText"/>
        <w:contextualSpacing/>
        <w:rPr>
          <w:rStyle w:val="A5"/>
          <w:sz w:val="20"/>
          <w:szCs w:val="20"/>
        </w:rPr>
      </w:pPr>
      <w:r w:rsidRPr="00983AEE">
        <w:rPr>
          <w:rStyle w:val="A5"/>
          <w:sz w:val="20"/>
          <w:szCs w:val="20"/>
        </w:rPr>
        <w:t>We blend sound delivery methods with a fast-paced, ideas-driven culture that pushes us to constantly improve.</w:t>
      </w:r>
      <w:r w:rsidRPr="00983AEE">
        <w:rPr>
          <w:rFonts w:ascii="KazimirText Semibold" w:hAnsi="KazimirText Semibold" w:cs="KazimirText Semibold"/>
          <w:b/>
          <w:bCs/>
          <w:color w:val="000000"/>
          <w:kern w:val="0"/>
          <w:sz w:val="28"/>
          <w:szCs w:val="28"/>
        </w:rPr>
        <w:t xml:space="preserve"> </w:t>
      </w:r>
    </w:p>
    <w:p w14:paraId="043A0E8F" w14:textId="08BD9E63" w:rsidR="00D934B0" w:rsidRPr="00D934B0" w:rsidRDefault="00D934B0" w:rsidP="00D934B0">
      <w:pPr>
        <w:pStyle w:val="BodyText"/>
        <w:rPr>
          <w:rStyle w:val="A5"/>
          <w:sz w:val="20"/>
          <w:szCs w:val="20"/>
        </w:rPr>
      </w:pPr>
    </w:p>
    <w:sectPr w:rsidR="00D934B0" w:rsidRPr="00D934B0" w:rsidSect="00D934B0"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91" w:bottom="1418" w:left="851" w:header="851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6A02" w14:textId="77777777" w:rsidR="00A04F67" w:rsidRDefault="00A04F67" w:rsidP="002200FC">
      <w:r>
        <w:separator/>
      </w:r>
    </w:p>
  </w:endnote>
  <w:endnote w:type="continuationSeparator" w:id="0">
    <w:p w14:paraId="74F11930" w14:textId="77777777" w:rsidR="00A04F67" w:rsidRDefault="00A04F67" w:rsidP="0022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KazimirText Semibold">
    <w:altName w:val="KazimirText Semibold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zimirText">
    <w:altName w:val="KazimirText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6C58" w14:textId="77777777" w:rsidR="0020160D" w:rsidRPr="00E81D0B" w:rsidRDefault="0020160D" w:rsidP="0020160D">
    <w:pPr>
      <w:pStyle w:val="Footer"/>
      <w:rPr>
        <w:sz w:val="16"/>
        <w:szCs w:val="16"/>
      </w:rPr>
    </w:pPr>
    <w:r w:rsidRPr="00E81D0B">
      <w:rPr>
        <w:sz w:val="16"/>
        <w:szCs w:val="16"/>
        <w:lang w:val="x-none"/>
      </w:rPr>
      <w:t xml:space="preserve">Fit Out | </w:t>
    </w:r>
    <w:r>
      <w:rPr>
        <w:sz w:val="16"/>
        <w:szCs w:val="16"/>
      </w:rPr>
      <w:t>Technology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Construction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Development</w:t>
    </w:r>
  </w:p>
  <w:p w14:paraId="2F055518" w14:textId="77777777" w:rsidR="0020160D" w:rsidRPr="0020160D" w:rsidRDefault="0020160D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www.isgplc.com</w:t>
    </w:r>
    <w:r>
      <w:rPr>
        <w:b/>
        <w:sz w:val="16"/>
        <w:szCs w:val="16"/>
        <w:lang w:val="x-non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14D6" w14:textId="77777777" w:rsidR="00DF2295" w:rsidRPr="00E81D0B" w:rsidRDefault="00A40CA9" w:rsidP="00DF2295">
    <w:pPr>
      <w:pStyle w:val="Footer"/>
      <w:rPr>
        <w:sz w:val="16"/>
        <w:szCs w:val="16"/>
      </w:rPr>
    </w:pPr>
    <w:r>
      <w:rPr>
        <w:sz w:val="16"/>
        <w:szCs w:val="16"/>
      </w:rPr>
      <w:t>Social Value</w:t>
    </w:r>
    <w:r w:rsidR="00DF2295" w:rsidRPr="00E81D0B">
      <w:rPr>
        <w:sz w:val="16"/>
        <w:szCs w:val="16"/>
        <w:lang w:val="x-none"/>
      </w:rPr>
      <w:t xml:space="preserve">| </w:t>
    </w:r>
    <w:r>
      <w:rPr>
        <w:sz w:val="16"/>
        <w:szCs w:val="16"/>
      </w:rPr>
      <w:t>Virtual Work Experience</w:t>
    </w:r>
  </w:p>
  <w:p w14:paraId="65F75472" w14:textId="77777777" w:rsidR="0020160D" w:rsidRPr="0020160D" w:rsidRDefault="00DF2295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</w:t>
    </w:r>
    <w:r w:rsidR="00A40CA9">
      <w:rPr>
        <w:b/>
        <w:sz w:val="16"/>
        <w:szCs w:val="16"/>
      </w:rPr>
      <w:t>ltd</w:t>
    </w:r>
    <w:r w:rsidRPr="00E81D0B">
      <w:rPr>
        <w:b/>
        <w:sz w:val="16"/>
        <w:szCs w:val="16"/>
        <w:lang w:val="x-none"/>
      </w:rPr>
      <w:t>.com</w:t>
    </w:r>
    <w:r>
      <w:rPr>
        <w:b/>
        <w:sz w:val="16"/>
        <w:szCs w:val="16"/>
        <w:lang w:val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E395" w14:textId="77777777" w:rsidR="00A04F67" w:rsidRDefault="00A04F67" w:rsidP="002200FC">
      <w:r>
        <w:separator/>
      </w:r>
    </w:p>
  </w:footnote>
  <w:footnote w:type="continuationSeparator" w:id="0">
    <w:p w14:paraId="3AF69931" w14:textId="77777777" w:rsidR="00A04F67" w:rsidRDefault="00A04F67" w:rsidP="0022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9119" w14:textId="77777777" w:rsidR="002200FC" w:rsidRPr="000C78CD" w:rsidRDefault="002200FC" w:rsidP="00BA5CA2">
    <w:pPr>
      <w:pStyle w:val="Header"/>
      <w:rPr>
        <w:sz w:val="16"/>
      </w:rPr>
    </w:pPr>
    <w:r w:rsidRPr="000C78CD"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69ED1F29" wp14:editId="48D15417">
          <wp:simplePos x="0" y="0"/>
          <wp:positionH relativeFrom="page">
            <wp:posOffset>6181090</wp:posOffset>
          </wp:positionH>
          <wp:positionV relativeFrom="page">
            <wp:posOffset>540385</wp:posOffset>
          </wp:positionV>
          <wp:extent cx="864360" cy="864360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 Logo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360" cy="86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F39"/>
    <w:multiLevelType w:val="hybridMultilevel"/>
    <w:tmpl w:val="3EC2E310"/>
    <w:lvl w:ilvl="0" w:tplc="F84AEA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B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E840B1"/>
    <w:multiLevelType w:val="multilevel"/>
    <w:tmpl w:val="FE5255D8"/>
    <w:lvl w:ilvl="0">
      <w:start w:val="1"/>
      <w:numFmt w:val="bullet"/>
      <w:pStyle w:val="Bullets-Paragraph"/>
      <w:lvlText w:val="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7045F"/>
    <w:multiLevelType w:val="hybridMultilevel"/>
    <w:tmpl w:val="1DA46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BA2"/>
    <w:multiLevelType w:val="multilevel"/>
    <w:tmpl w:val="253A91D4"/>
    <w:lvl w:ilvl="0">
      <w:start w:val="1"/>
      <w:numFmt w:val="bullet"/>
      <w:pStyle w:val="Bullets-List"/>
      <w:lvlText w:val="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460E"/>
    <w:multiLevelType w:val="hybridMultilevel"/>
    <w:tmpl w:val="7F66E296"/>
    <w:lvl w:ilvl="0" w:tplc="7818D60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025"/>
    <w:multiLevelType w:val="multilevel"/>
    <w:tmpl w:val="BA4CA38C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362CE4"/>
    <w:multiLevelType w:val="hybridMultilevel"/>
    <w:tmpl w:val="D1DA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C7D44"/>
    <w:multiLevelType w:val="multilevel"/>
    <w:tmpl w:val="CFAC9E76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ascii="Frutiger" w:hAnsi="Frutiger" w:hint="default"/>
        <w:b/>
        <w:color w:val="FFA02F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85" w:hanging="1134"/>
      </w:pPr>
      <w:rPr>
        <w:rFonts w:ascii="Frutiger LT 45 Light" w:hAnsi="Frutiger LT 45 Light" w:hint="default"/>
        <w:color w:val="FFA02F"/>
        <w:sz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304" w:hanging="504"/>
      </w:pPr>
      <w:rPr>
        <w:rFonts w:hint="default"/>
        <w:color w:val="FFA02F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  <w:color w:val="FFA02F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400" w:hanging="1440"/>
      </w:pPr>
      <w:rPr>
        <w:rFonts w:hint="default"/>
      </w:rPr>
    </w:lvl>
  </w:abstractNum>
  <w:abstractNum w:abstractNumId="9" w15:restartNumberingAfterBreak="0">
    <w:nsid w:val="74F93CD4"/>
    <w:multiLevelType w:val="hybridMultilevel"/>
    <w:tmpl w:val="DE88A670"/>
    <w:lvl w:ilvl="0" w:tplc="001696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E1"/>
    <w:rsid w:val="0001061B"/>
    <w:rsid w:val="000130C1"/>
    <w:rsid w:val="00015B69"/>
    <w:rsid w:val="00022684"/>
    <w:rsid w:val="00022AC4"/>
    <w:rsid w:val="000241D9"/>
    <w:rsid w:val="0003112D"/>
    <w:rsid w:val="0003295B"/>
    <w:rsid w:val="00034D4A"/>
    <w:rsid w:val="00042336"/>
    <w:rsid w:val="0004535E"/>
    <w:rsid w:val="000459DA"/>
    <w:rsid w:val="000518D4"/>
    <w:rsid w:val="000549D2"/>
    <w:rsid w:val="00054AC7"/>
    <w:rsid w:val="00054DDA"/>
    <w:rsid w:val="000576E3"/>
    <w:rsid w:val="0006072F"/>
    <w:rsid w:val="00070A87"/>
    <w:rsid w:val="00070B1F"/>
    <w:rsid w:val="00071AA7"/>
    <w:rsid w:val="00073DAC"/>
    <w:rsid w:val="00080A28"/>
    <w:rsid w:val="00080BC5"/>
    <w:rsid w:val="00081A46"/>
    <w:rsid w:val="0008320C"/>
    <w:rsid w:val="00086660"/>
    <w:rsid w:val="000874FD"/>
    <w:rsid w:val="000906CD"/>
    <w:rsid w:val="00093C06"/>
    <w:rsid w:val="00096DA6"/>
    <w:rsid w:val="000A424F"/>
    <w:rsid w:val="000A539B"/>
    <w:rsid w:val="000A7180"/>
    <w:rsid w:val="000A7423"/>
    <w:rsid w:val="000A7FC2"/>
    <w:rsid w:val="000C0FD2"/>
    <w:rsid w:val="000C221D"/>
    <w:rsid w:val="000C76B6"/>
    <w:rsid w:val="000C78CD"/>
    <w:rsid w:val="000C7EBA"/>
    <w:rsid w:val="000D3B75"/>
    <w:rsid w:val="000E3D97"/>
    <w:rsid w:val="000E7E54"/>
    <w:rsid w:val="000E7F98"/>
    <w:rsid w:val="000F1495"/>
    <w:rsid w:val="000F194E"/>
    <w:rsid w:val="000F23FC"/>
    <w:rsid w:val="0010731A"/>
    <w:rsid w:val="00110F58"/>
    <w:rsid w:val="00112AAD"/>
    <w:rsid w:val="00113901"/>
    <w:rsid w:val="00113F6E"/>
    <w:rsid w:val="001141E2"/>
    <w:rsid w:val="00114AB3"/>
    <w:rsid w:val="00115BA2"/>
    <w:rsid w:val="00121A64"/>
    <w:rsid w:val="001260FF"/>
    <w:rsid w:val="001305CB"/>
    <w:rsid w:val="001410B3"/>
    <w:rsid w:val="00141196"/>
    <w:rsid w:val="00143602"/>
    <w:rsid w:val="00146B70"/>
    <w:rsid w:val="00147098"/>
    <w:rsid w:val="00154B04"/>
    <w:rsid w:val="00155567"/>
    <w:rsid w:val="00156550"/>
    <w:rsid w:val="00162835"/>
    <w:rsid w:val="00162EBD"/>
    <w:rsid w:val="0016375D"/>
    <w:rsid w:val="00164E1A"/>
    <w:rsid w:val="0016537E"/>
    <w:rsid w:val="0017102F"/>
    <w:rsid w:val="00171619"/>
    <w:rsid w:val="001730BD"/>
    <w:rsid w:val="001739A9"/>
    <w:rsid w:val="001817A4"/>
    <w:rsid w:val="00184FD4"/>
    <w:rsid w:val="001862D8"/>
    <w:rsid w:val="00186768"/>
    <w:rsid w:val="0019100F"/>
    <w:rsid w:val="001963D4"/>
    <w:rsid w:val="00197875"/>
    <w:rsid w:val="001A046A"/>
    <w:rsid w:val="001A0DD0"/>
    <w:rsid w:val="001A4458"/>
    <w:rsid w:val="001B33A1"/>
    <w:rsid w:val="001B7466"/>
    <w:rsid w:val="001C271B"/>
    <w:rsid w:val="001C46B2"/>
    <w:rsid w:val="001C5551"/>
    <w:rsid w:val="001D4D6C"/>
    <w:rsid w:val="001D6B2B"/>
    <w:rsid w:val="001E1214"/>
    <w:rsid w:val="001E4211"/>
    <w:rsid w:val="001F1FC2"/>
    <w:rsid w:val="001F2C83"/>
    <w:rsid w:val="001F39E2"/>
    <w:rsid w:val="001F47AB"/>
    <w:rsid w:val="001F5D70"/>
    <w:rsid w:val="0020076B"/>
    <w:rsid w:val="00201076"/>
    <w:rsid w:val="0020160D"/>
    <w:rsid w:val="0020172A"/>
    <w:rsid w:val="00204689"/>
    <w:rsid w:val="00206197"/>
    <w:rsid w:val="00206A78"/>
    <w:rsid w:val="002154FF"/>
    <w:rsid w:val="00215912"/>
    <w:rsid w:val="002200FC"/>
    <w:rsid w:val="00220318"/>
    <w:rsid w:val="00224665"/>
    <w:rsid w:val="00225C32"/>
    <w:rsid w:val="00231512"/>
    <w:rsid w:val="002318D4"/>
    <w:rsid w:val="00232855"/>
    <w:rsid w:val="002364B1"/>
    <w:rsid w:val="00236520"/>
    <w:rsid w:val="00236B25"/>
    <w:rsid w:val="00237140"/>
    <w:rsid w:val="00237F66"/>
    <w:rsid w:val="00240BA3"/>
    <w:rsid w:val="00246E0D"/>
    <w:rsid w:val="002509C1"/>
    <w:rsid w:val="00251CF6"/>
    <w:rsid w:val="00251DDA"/>
    <w:rsid w:val="002554AF"/>
    <w:rsid w:val="00257A32"/>
    <w:rsid w:val="00263D14"/>
    <w:rsid w:val="0026655E"/>
    <w:rsid w:val="00270E73"/>
    <w:rsid w:val="002737C1"/>
    <w:rsid w:val="00275559"/>
    <w:rsid w:val="002811C8"/>
    <w:rsid w:val="002877A5"/>
    <w:rsid w:val="00287822"/>
    <w:rsid w:val="00291FF1"/>
    <w:rsid w:val="00292734"/>
    <w:rsid w:val="002A0FC4"/>
    <w:rsid w:val="002A2684"/>
    <w:rsid w:val="002A4DFB"/>
    <w:rsid w:val="002A574E"/>
    <w:rsid w:val="002A6406"/>
    <w:rsid w:val="002A76E3"/>
    <w:rsid w:val="002B0648"/>
    <w:rsid w:val="002B12CE"/>
    <w:rsid w:val="002B1FC0"/>
    <w:rsid w:val="002B7991"/>
    <w:rsid w:val="002C0077"/>
    <w:rsid w:val="002C23B1"/>
    <w:rsid w:val="002C360C"/>
    <w:rsid w:val="002C42A7"/>
    <w:rsid w:val="002D2D85"/>
    <w:rsid w:val="002E4717"/>
    <w:rsid w:val="002F116B"/>
    <w:rsid w:val="002F1A53"/>
    <w:rsid w:val="002F58EA"/>
    <w:rsid w:val="00300E38"/>
    <w:rsid w:val="00301C4F"/>
    <w:rsid w:val="0030461D"/>
    <w:rsid w:val="00305547"/>
    <w:rsid w:val="003072F4"/>
    <w:rsid w:val="00307C55"/>
    <w:rsid w:val="00316A4D"/>
    <w:rsid w:val="00335B04"/>
    <w:rsid w:val="00336C61"/>
    <w:rsid w:val="0033787D"/>
    <w:rsid w:val="003427E2"/>
    <w:rsid w:val="00350862"/>
    <w:rsid w:val="00351EF1"/>
    <w:rsid w:val="003525F3"/>
    <w:rsid w:val="00363AAE"/>
    <w:rsid w:val="00365B45"/>
    <w:rsid w:val="00380D1C"/>
    <w:rsid w:val="00380FB1"/>
    <w:rsid w:val="00382E60"/>
    <w:rsid w:val="00383332"/>
    <w:rsid w:val="00383C3D"/>
    <w:rsid w:val="0039260B"/>
    <w:rsid w:val="00393009"/>
    <w:rsid w:val="003A1AB6"/>
    <w:rsid w:val="003A3960"/>
    <w:rsid w:val="003B0FAE"/>
    <w:rsid w:val="003B2EA9"/>
    <w:rsid w:val="003B6E59"/>
    <w:rsid w:val="003B71CD"/>
    <w:rsid w:val="003B74AA"/>
    <w:rsid w:val="003B79D0"/>
    <w:rsid w:val="003C0F9C"/>
    <w:rsid w:val="003C1AA8"/>
    <w:rsid w:val="003C2B1B"/>
    <w:rsid w:val="003C2F69"/>
    <w:rsid w:val="003C4E3F"/>
    <w:rsid w:val="003C60EE"/>
    <w:rsid w:val="003C699F"/>
    <w:rsid w:val="003D0840"/>
    <w:rsid w:val="003D3957"/>
    <w:rsid w:val="003D4F1E"/>
    <w:rsid w:val="003F0292"/>
    <w:rsid w:val="003F264B"/>
    <w:rsid w:val="003F2B49"/>
    <w:rsid w:val="003F3AB0"/>
    <w:rsid w:val="003F5BD7"/>
    <w:rsid w:val="003F6C44"/>
    <w:rsid w:val="004027A6"/>
    <w:rsid w:val="00405A63"/>
    <w:rsid w:val="0041258A"/>
    <w:rsid w:val="004147B5"/>
    <w:rsid w:val="0041536F"/>
    <w:rsid w:val="004222C8"/>
    <w:rsid w:val="00423DA8"/>
    <w:rsid w:val="004242ED"/>
    <w:rsid w:val="00426228"/>
    <w:rsid w:val="00426517"/>
    <w:rsid w:val="00427418"/>
    <w:rsid w:val="0043538B"/>
    <w:rsid w:val="00435A94"/>
    <w:rsid w:val="00435C50"/>
    <w:rsid w:val="00442128"/>
    <w:rsid w:val="00445C76"/>
    <w:rsid w:val="00451EB8"/>
    <w:rsid w:val="00452670"/>
    <w:rsid w:val="00452CBE"/>
    <w:rsid w:val="00456027"/>
    <w:rsid w:val="00457F81"/>
    <w:rsid w:val="00461C6E"/>
    <w:rsid w:val="00462AD9"/>
    <w:rsid w:val="00464380"/>
    <w:rsid w:val="00475721"/>
    <w:rsid w:val="0047645B"/>
    <w:rsid w:val="00480229"/>
    <w:rsid w:val="00486613"/>
    <w:rsid w:val="004867E3"/>
    <w:rsid w:val="00492CEC"/>
    <w:rsid w:val="00494A9F"/>
    <w:rsid w:val="004A1776"/>
    <w:rsid w:val="004A72BC"/>
    <w:rsid w:val="004B4B44"/>
    <w:rsid w:val="004B52ED"/>
    <w:rsid w:val="004B638B"/>
    <w:rsid w:val="004B67E7"/>
    <w:rsid w:val="004B7BE2"/>
    <w:rsid w:val="004D3663"/>
    <w:rsid w:val="004D5E9C"/>
    <w:rsid w:val="004E474E"/>
    <w:rsid w:val="004E5602"/>
    <w:rsid w:val="004E5804"/>
    <w:rsid w:val="004E74E7"/>
    <w:rsid w:val="004F1C7A"/>
    <w:rsid w:val="004F74FF"/>
    <w:rsid w:val="0050550C"/>
    <w:rsid w:val="00505C52"/>
    <w:rsid w:val="005069F4"/>
    <w:rsid w:val="005117FF"/>
    <w:rsid w:val="00512183"/>
    <w:rsid w:val="00512996"/>
    <w:rsid w:val="0051699D"/>
    <w:rsid w:val="00520496"/>
    <w:rsid w:val="00520C4A"/>
    <w:rsid w:val="0052200F"/>
    <w:rsid w:val="0052579E"/>
    <w:rsid w:val="00527721"/>
    <w:rsid w:val="00530F42"/>
    <w:rsid w:val="00530FBC"/>
    <w:rsid w:val="0053461A"/>
    <w:rsid w:val="00534AD4"/>
    <w:rsid w:val="00545A66"/>
    <w:rsid w:val="005464AF"/>
    <w:rsid w:val="00554114"/>
    <w:rsid w:val="005547E6"/>
    <w:rsid w:val="00562835"/>
    <w:rsid w:val="0056365A"/>
    <w:rsid w:val="005751C7"/>
    <w:rsid w:val="00575316"/>
    <w:rsid w:val="00580DB0"/>
    <w:rsid w:val="00594948"/>
    <w:rsid w:val="005963A3"/>
    <w:rsid w:val="005968E1"/>
    <w:rsid w:val="005A2783"/>
    <w:rsid w:val="005A36FD"/>
    <w:rsid w:val="005A4FD0"/>
    <w:rsid w:val="005B2D48"/>
    <w:rsid w:val="005C0816"/>
    <w:rsid w:val="005C08AA"/>
    <w:rsid w:val="005C3ED3"/>
    <w:rsid w:val="005C4D3B"/>
    <w:rsid w:val="005E0C80"/>
    <w:rsid w:val="005E42EF"/>
    <w:rsid w:val="005E4B17"/>
    <w:rsid w:val="005F1C6A"/>
    <w:rsid w:val="005F3348"/>
    <w:rsid w:val="005F3B43"/>
    <w:rsid w:val="005F42A6"/>
    <w:rsid w:val="005F6106"/>
    <w:rsid w:val="005F6763"/>
    <w:rsid w:val="006042E0"/>
    <w:rsid w:val="00604CFA"/>
    <w:rsid w:val="00607829"/>
    <w:rsid w:val="00625C76"/>
    <w:rsid w:val="0063025B"/>
    <w:rsid w:val="006307FD"/>
    <w:rsid w:val="00635FCE"/>
    <w:rsid w:val="00636285"/>
    <w:rsid w:val="006376DF"/>
    <w:rsid w:val="00650C7C"/>
    <w:rsid w:val="0065757E"/>
    <w:rsid w:val="00657867"/>
    <w:rsid w:val="00657CF3"/>
    <w:rsid w:val="00681009"/>
    <w:rsid w:val="00685408"/>
    <w:rsid w:val="00690E4B"/>
    <w:rsid w:val="00690FDA"/>
    <w:rsid w:val="006926B9"/>
    <w:rsid w:val="006929D4"/>
    <w:rsid w:val="00692C0F"/>
    <w:rsid w:val="00695C1D"/>
    <w:rsid w:val="006978AD"/>
    <w:rsid w:val="00697CDB"/>
    <w:rsid w:val="006A470A"/>
    <w:rsid w:val="006A6DC8"/>
    <w:rsid w:val="006A7CDC"/>
    <w:rsid w:val="006B0E1C"/>
    <w:rsid w:val="006B39D8"/>
    <w:rsid w:val="006B42FC"/>
    <w:rsid w:val="006B600A"/>
    <w:rsid w:val="006C08FA"/>
    <w:rsid w:val="006C69D0"/>
    <w:rsid w:val="006D2A2E"/>
    <w:rsid w:val="006D5801"/>
    <w:rsid w:val="006E2FCE"/>
    <w:rsid w:val="006E36F9"/>
    <w:rsid w:val="006E45EC"/>
    <w:rsid w:val="006E4D0C"/>
    <w:rsid w:val="006E6414"/>
    <w:rsid w:val="006F7CA7"/>
    <w:rsid w:val="00702A30"/>
    <w:rsid w:val="00702EB8"/>
    <w:rsid w:val="007047E0"/>
    <w:rsid w:val="00707D59"/>
    <w:rsid w:val="00707D63"/>
    <w:rsid w:val="00711B14"/>
    <w:rsid w:val="007131BE"/>
    <w:rsid w:val="00713216"/>
    <w:rsid w:val="00716C54"/>
    <w:rsid w:val="00720BAA"/>
    <w:rsid w:val="00722C05"/>
    <w:rsid w:val="00722F50"/>
    <w:rsid w:val="0072305D"/>
    <w:rsid w:val="007365AB"/>
    <w:rsid w:val="00736703"/>
    <w:rsid w:val="00736DF4"/>
    <w:rsid w:val="00740F04"/>
    <w:rsid w:val="00743B10"/>
    <w:rsid w:val="0074583B"/>
    <w:rsid w:val="007521F1"/>
    <w:rsid w:val="007565D9"/>
    <w:rsid w:val="00757B43"/>
    <w:rsid w:val="00775AC9"/>
    <w:rsid w:val="00781D98"/>
    <w:rsid w:val="00783B63"/>
    <w:rsid w:val="00784C95"/>
    <w:rsid w:val="00785227"/>
    <w:rsid w:val="007853D8"/>
    <w:rsid w:val="00786B0C"/>
    <w:rsid w:val="0079311E"/>
    <w:rsid w:val="00794CA8"/>
    <w:rsid w:val="00794E46"/>
    <w:rsid w:val="00796F75"/>
    <w:rsid w:val="007A4512"/>
    <w:rsid w:val="007A7262"/>
    <w:rsid w:val="007B3691"/>
    <w:rsid w:val="007B4506"/>
    <w:rsid w:val="007B7639"/>
    <w:rsid w:val="007C0660"/>
    <w:rsid w:val="007C793C"/>
    <w:rsid w:val="007D770A"/>
    <w:rsid w:val="007D778D"/>
    <w:rsid w:val="007D7B8F"/>
    <w:rsid w:val="007E372B"/>
    <w:rsid w:val="007E49B5"/>
    <w:rsid w:val="007F1724"/>
    <w:rsid w:val="007F2295"/>
    <w:rsid w:val="007F399C"/>
    <w:rsid w:val="007F6F9F"/>
    <w:rsid w:val="00807272"/>
    <w:rsid w:val="00812D83"/>
    <w:rsid w:val="008137DB"/>
    <w:rsid w:val="008203C6"/>
    <w:rsid w:val="008227A3"/>
    <w:rsid w:val="00830F90"/>
    <w:rsid w:val="0083547E"/>
    <w:rsid w:val="00836BC1"/>
    <w:rsid w:val="00841862"/>
    <w:rsid w:val="00843271"/>
    <w:rsid w:val="00847FF4"/>
    <w:rsid w:val="00852238"/>
    <w:rsid w:val="00855734"/>
    <w:rsid w:val="00861CC9"/>
    <w:rsid w:val="0087060D"/>
    <w:rsid w:val="00877F50"/>
    <w:rsid w:val="00880CE3"/>
    <w:rsid w:val="00881AB4"/>
    <w:rsid w:val="008843B6"/>
    <w:rsid w:val="00885632"/>
    <w:rsid w:val="0089092A"/>
    <w:rsid w:val="008916DF"/>
    <w:rsid w:val="00891A18"/>
    <w:rsid w:val="0089203E"/>
    <w:rsid w:val="008A00F5"/>
    <w:rsid w:val="008A1A54"/>
    <w:rsid w:val="008A5E21"/>
    <w:rsid w:val="008A79F5"/>
    <w:rsid w:val="008C21F9"/>
    <w:rsid w:val="008C2C44"/>
    <w:rsid w:val="008C680C"/>
    <w:rsid w:val="008D55F1"/>
    <w:rsid w:val="008E1456"/>
    <w:rsid w:val="008E2CFD"/>
    <w:rsid w:val="008E3238"/>
    <w:rsid w:val="008E3B2E"/>
    <w:rsid w:val="008E5B8D"/>
    <w:rsid w:val="008E7731"/>
    <w:rsid w:val="008F6358"/>
    <w:rsid w:val="008F7161"/>
    <w:rsid w:val="00900716"/>
    <w:rsid w:val="009029A2"/>
    <w:rsid w:val="009035AD"/>
    <w:rsid w:val="00905A48"/>
    <w:rsid w:val="0091575B"/>
    <w:rsid w:val="00920F61"/>
    <w:rsid w:val="00921AB3"/>
    <w:rsid w:val="0092204E"/>
    <w:rsid w:val="00924A80"/>
    <w:rsid w:val="009272B0"/>
    <w:rsid w:val="00927DA7"/>
    <w:rsid w:val="00930DED"/>
    <w:rsid w:val="00931DF3"/>
    <w:rsid w:val="009533BB"/>
    <w:rsid w:val="00954F7F"/>
    <w:rsid w:val="0095720A"/>
    <w:rsid w:val="00957C14"/>
    <w:rsid w:val="00960771"/>
    <w:rsid w:val="00962B51"/>
    <w:rsid w:val="00962DC1"/>
    <w:rsid w:val="00966536"/>
    <w:rsid w:val="00971E48"/>
    <w:rsid w:val="00972979"/>
    <w:rsid w:val="00975CE5"/>
    <w:rsid w:val="00975E95"/>
    <w:rsid w:val="00983AEE"/>
    <w:rsid w:val="00984870"/>
    <w:rsid w:val="00985C19"/>
    <w:rsid w:val="00994920"/>
    <w:rsid w:val="009A13C5"/>
    <w:rsid w:val="009A32F8"/>
    <w:rsid w:val="009A6548"/>
    <w:rsid w:val="009B0AB9"/>
    <w:rsid w:val="009B2D2A"/>
    <w:rsid w:val="009B31DB"/>
    <w:rsid w:val="009B5C5F"/>
    <w:rsid w:val="009C4C85"/>
    <w:rsid w:val="009D13D5"/>
    <w:rsid w:val="009D3BBB"/>
    <w:rsid w:val="009D4064"/>
    <w:rsid w:val="009F0B06"/>
    <w:rsid w:val="009F1701"/>
    <w:rsid w:val="009F1CD3"/>
    <w:rsid w:val="00A00775"/>
    <w:rsid w:val="00A04633"/>
    <w:rsid w:val="00A04F67"/>
    <w:rsid w:val="00A0587D"/>
    <w:rsid w:val="00A103E1"/>
    <w:rsid w:val="00A10DF2"/>
    <w:rsid w:val="00A11A9C"/>
    <w:rsid w:val="00A11E3A"/>
    <w:rsid w:val="00A25472"/>
    <w:rsid w:val="00A30208"/>
    <w:rsid w:val="00A34460"/>
    <w:rsid w:val="00A36F09"/>
    <w:rsid w:val="00A37EC3"/>
    <w:rsid w:val="00A40CA9"/>
    <w:rsid w:val="00A40DBA"/>
    <w:rsid w:val="00A4214B"/>
    <w:rsid w:val="00A423EC"/>
    <w:rsid w:val="00A43587"/>
    <w:rsid w:val="00A43BC4"/>
    <w:rsid w:val="00A63D9B"/>
    <w:rsid w:val="00A71269"/>
    <w:rsid w:val="00A7291E"/>
    <w:rsid w:val="00A749E7"/>
    <w:rsid w:val="00A75E56"/>
    <w:rsid w:val="00A807EC"/>
    <w:rsid w:val="00A93B98"/>
    <w:rsid w:val="00A95D4A"/>
    <w:rsid w:val="00A97542"/>
    <w:rsid w:val="00AA7303"/>
    <w:rsid w:val="00AB4035"/>
    <w:rsid w:val="00AC5CC7"/>
    <w:rsid w:val="00AD6353"/>
    <w:rsid w:val="00AE20E1"/>
    <w:rsid w:val="00AF7951"/>
    <w:rsid w:val="00B02BB5"/>
    <w:rsid w:val="00B21429"/>
    <w:rsid w:val="00B22C95"/>
    <w:rsid w:val="00B25613"/>
    <w:rsid w:val="00B26B91"/>
    <w:rsid w:val="00B27859"/>
    <w:rsid w:val="00B30E94"/>
    <w:rsid w:val="00B3419B"/>
    <w:rsid w:val="00B34DAC"/>
    <w:rsid w:val="00B40966"/>
    <w:rsid w:val="00B40B5A"/>
    <w:rsid w:val="00B40D02"/>
    <w:rsid w:val="00B46254"/>
    <w:rsid w:val="00B4654F"/>
    <w:rsid w:val="00B47B8D"/>
    <w:rsid w:val="00B507DB"/>
    <w:rsid w:val="00B52793"/>
    <w:rsid w:val="00B531D8"/>
    <w:rsid w:val="00B537DF"/>
    <w:rsid w:val="00B56824"/>
    <w:rsid w:val="00B56999"/>
    <w:rsid w:val="00B56FEE"/>
    <w:rsid w:val="00B5702D"/>
    <w:rsid w:val="00B66171"/>
    <w:rsid w:val="00B733C4"/>
    <w:rsid w:val="00B80F7B"/>
    <w:rsid w:val="00B83AAF"/>
    <w:rsid w:val="00B9762F"/>
    <w:rsid w:val="00BA052B"/>
    <w:rsid w:val="00BA2726"/>
    <w:rsid w:val="00BA5CA2"/>
    <w:rsid w:val="00BA6206"/>
    <w:rsid w:val="00BB2596"/>
    <w:rsid w:val="00BC0183"/>
    <w:rsid w:val="00BC0B7C"/>
    <w:rsid w:val="00BC5133"/>
    <w:rsid w:val="00BC6012"/>
    <w:rsid w:val="00BC628C"/>
    <w:rsid w:val="00BC6A07"/>
    <w:rsid w:val="00BD09E7"/>
    <w:rsid w:val="00BE10D3"/>
    <w:rsid w:val="00BE1170"/>
    <w:rsid w:val="00BE1CF0"/>
    <w:rsid w:val="00BE6D09"/>
    <w:rsid w:val="00BE729B"/>
    <w:rsid w:val="00BF3D61"/>
    <w:rsid w:val="00BF5109"/>
    <w:rsid w:val="00BF5EBE"/>
    <w:rsid w:val="00C01FAA"/>
    <w:rsid w:val="00C025EB"/>
    <w:rsid w:val="00C032CC"/>
    <w:rsid w:val="00C03FBF"/>
    <w:rsid w:val="00C0531E"/>
    <w:rsid w:val="00C071A5"/>
    <w:rsid w:val="00C12DC0"/>
    <w:rsid w:val="00C149AF"/>
    <w:rsid w:val="00C20788"/>
    <w:rsid w:val="00C3251B"/>
    <w:rsid w:val="00C33DB4"/>
    <w:rsid w:val="00C34A67"/>
    <w:rsid w:val="00C36504"/>
    <w:rsid w:val="00C41304"/>
    <w:rsid w:val="00C451E8"/>
    <w:rsid w:val="00C45B9D"/>
    <w:rsid w:val="00C56C87"/>
    <w:rsid w:val="00C5723E"/>
    <w:rsid w:val="00C64901"/>
    <w:rsid w:val="00C64987"/>
    <w:rsid w:val="00C66818"/>
    <w:rsid w:val="00C701A1"/>
    <w:rsid w:val="00C733BD"/>
    <w:rsid w:val="00C7615F"/>
    <w:rsid w:val="00C9163F"/>
    <w:rsid w:val="00C92219"/>
    <w:rsid w:val="00C92E06"/>
    <w:rsid w:val="00C9367C"/>
    <w:rsid w:val="00C954CE"/>
    <w:rsid w:val="00C95C4D"/>
    <w:rsid w:val="00C964FF"/>
    <w:rsid w:val="00CA0758"/>
    <w:rsid w:val="00CA5B05"/>
    <w:rsid w:val="00CA5F97"/>
    <w:rsid w:val="00CB161C"/>
    <w:rsid w:val="00CB508A"/>
    <w:rsid w:val="00CB5371"/>
    <w:rsid w:val="00CB76FC"/>
    <w:rsid w:val="00CC5890"/>
    <w:rsid w:val="00CD1BC8"/>
    <w:rsid w:val="00CD27D6"/>
    <w:rsid w:val="00CD75F8"/>
    <w:rsid w:val="00CD7F38"/>
    <w:rsid w:val="00CE136C"/>
    <w:rsid w:val="00CE182F"/>
    <w:rsid w:val="00CE1EE8"/>
    <w:rsid w:val="00CE304A"/>
    <w:rsid w:val="00CE43C4"/>
    <w:rsid w:val="00CE5F91"/>
    <w:rsid w:val="00CF0827"/>
    <w:rsid w:val="00CF4A16"/>
    <w:rsid w:val="00CF4C42"/>
    <w:rsid w:val="00D02176"/>
    <w:rsid w:val="00D0442F"/>
    <w:rsid w:val="00D107BD"/>
    <w:rsid w:val="00D2601D"/>
    <w:rsid w:val="00D26FAB"/>
    <w:rsid w:val="00D27355"/>
    <w:rsid w:val="00D27820"/>
    <w:rsid w:val="00D278C9"/>
    <w:rsid w:val="00D30C2E"/>
    <w:rsid w:val="00D324CB"/>
    <w:rsid w:val="00D331F5"/>
    <w:rsid w:val="00D34794"/>
    <w:rsid w:val="00D378C5"/>
    <w:rsid w:val="00D422AE"/>
    <w:rsid w:val="00D44EBE"/>
    <w:rsid w:val="00D45BFF"/>
    <w:rsid w:val="00D55367"/>
    <w:rsid w:val="00D62018"/>
    <w:rsid w:val="00D62D7D"/>
    <w:rsid w:val="00D62E0A"/>
    <w:rsid w:val="00D65A34"/>
    <w:rsid w:val="00D72626"/>
    <w:rsid w:val="00D73888"/>
    <w:rsid w:val="00D747DB"/>
    <w:rsid w:val="00D778D5"/>
    <w:rsid w:val="00D80E74"/>
    <w:rsid w:val="00D85D2F"/>
    <w:rsid w:val="00D91442"/>
    <w:rsid w:val="00D91D1B"/>
    <w:rsid w:val="00D9320E"/>
    <w:rsid w:val="00D934B0"/>
    <w:rsid w:val="00D94816"/>
    <w:rsid w:val="00D975C1"/>
    <w:rsid w:val="00DA47A6"/>
    <w:rsid w:val="00DA4B85"/>
    <w:rsid w:val="00DA6C0A"/>
    <w:rsid w:val="00DB0718"/>
    <w:rsid w:val="00DB215A"/>
    <w:rsid w:val="00DB23C9"/>
    <w:rsid w:val="00DB4442"/>
    <w:rsid w:val="00DB5436"/>
    <w:rsid w:val="00DB6B61"/>
    <w:rsid w:val="00DC3F58"/>
    <w:rsid w:val="00DC7942"/>
    <w:rsid w:val="00DD014F"/>
    <w:rsid w:val="00DD3E0B"/>
    <w:rsid w:val="00DE10B1"/>
    <w:rsid w:val="00DE1CD7"/>
    <w:rsid w:val="00DE3EFB"/>
    <w:rsid w:val="00DF2295"/>
    <w:rsid w:val="00DF309D"/>
    <w:rsid w:val="00DF3EE6"/>
    <w:rsid w:val="00DF554E"/>
    <w:rsid w:val="00DF661C"/>
    <w:rsid w:val="00E026D1"/>
    <w:rsid w:val="00E10EDD"/>
    <w:rsid w:val="00E14190"/>
    <w:rsid w:val="00E16E7C"/>
    <w:rsid w:val="00E2784C"/>
    <w:rsid w:val="00E300A1"/>
    <w:rsid w:val="00E30475"/>
    <w:rsid w:val="00E34371"/>
    <w:rsid w:val="00E4106A"/>
    <w:rsid w:val="00E42A5F"/>
    <w:rsid w:val="00E42F1A"/>
    <w:rsid w:val="00E451DD"/>
    <w:rsid w:val="00E46110"/>
    <w:rsid w:val="00E5132A"/>
    <w:rsid w:val="00E574E3"/>
    <w:rsid w:val="00E65583"/>
    <w:rsid w:val="00E672F2"/>
    <w:rsid w:val="00E71AA0"/>
    <w:rsid w:val="00E71F53"/>
    <w:rsid w:val="00E73512"/>
    <w:rsid w:val="00E7608A"/>
    <w:rsid w:val="00E760B0"/>
    <w:rsid w:val="00E77A6B"/>
    <w:rsid w:val="00E821CA"/>
    <w:rsid w:val="00E84BF1"/>
    <w:rsid w:val="00E87E74"/>
    <w:rsid w:val="00E92961"/>
    <w:rsid w:val="00EA0214"/>
    <w:rsid w:val="00EA3F2C"/>
    <w:rsid w:val="00EA54AB"/>
    <w:rsid w:val="00EA710F"/>
    <w:rsid w:val="00EB1B69"/>
    <w:rsid w:val="00EB330B"/>
    <w:rsid w:val="00EC129E"/>
    <w:rsid w:val="00EC47C6"/>
    <w:rsid w:val="00ED3D7B"/>
    <w:rsid w:val="00ED3F0F"/>
    <w:rsid w:val="00ED4190"/>
    <w:rsid w:val="00ED5818"/>
    <w:rsid w:val="00ED75E7"/>
    <w:rsid w:val="00EE164D"/>
    <w:rsid w:val="00EE2E43"/>
    <w:rsid w:val="00EE31B8"/>
    <w:rsid w:val="00EE415A"/>
    <w:rsid w:val="00EE7341"/>
    <w:rsid w:val="00EF09A1"/>
    <w:rsid w:val="00EF17EF"/>
    <w:rsid w:val="00EF3828"/>
    <w:rsid w:val="00F06E7F"/>
    <w:rsid w:val="00F07E71"/>
    <w:rsid w:val="00F07F1D"/>
    <w:rsid w:val="00F105AC"/>
    <w:rsid w:val="00F10BF1"/>
    <w:rsid w:val="00F1105A"/>
    <w:rsid w:val="00F143FB"/>
    <w:rsid w:val="00F21A33"/>
    <w:rsid w:val="00F21DE3"/>
    <w:rsid w:val="00F220E8"/>
    <w:rsid w:val="00F27AD3"/>
    <w:rsid w:val="00F30353"/>
    <w:rsid w:val="00F320C1"/>
    <w:rsid w:val="00F324E3"/>
    <w:rsid w:val="00F40433"/>
    <w:rsid w:val="00F5042F"/>
    <w:rsid w:val="00F5184B"/>
    <w:rsid w:val="00F62BB9"/>
    <w:rsid w:val="00F63C6E"/>
    <w:rsid w:val="00F64069"/>
    <w:rsid w:val="00F71C5B"/>
    <w:rsid w:val="00F74B54"/>
    <w:rsid w:val="00F77EAC"/>
    <w:rsid w:val="00F828BC"/>
    <w:rsid w:val="00F82F9C"/>
    <w:rsid w:val="00F84BE4"/>
    <w:rsid w:val="00F8502E"/>
    <w:rsid w:val="00F85E03"/>
    <w:rsid w:val="00F8638E"/>
    <w:rsid w:val="00F93A3C"/>
    <w:rsid w:val="00F97158"/>
    <w:rsid w:val="00FA3F25"/>
    <w:rsid w:val="00FA5B6D"/>
    <w:rsid w:val="00FB11BB"/>
    <w:rsid w:val="00FB4D53"/>
    <w:rsid w:val="00FB59E6"/>
    <w:rsid w:val="00FC3ED1"/>
    <w:rsid w:val="00FE0776"/>
    <w:rsid w:val="00FE284E"/>
    <w:rsid w:val="00FE2B9A"/>
    <w:rsid w:val="00FE47E4"/>
    <w:rsid w:val="00FE5108"/>
    <w:rsid w:val="00FE5AAD"/>
    <w:rsid w:val="00FE630C"/>
    <w:rsid w:val="00FF0A15"/>
    <w:rsid w:val="00FF3921"/>
    <w:rsid w:val="00FF3DF7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504CB2"/>
  <w15:docId w15:val="{638E0AB4-18B5-43E0-B36B-EC1D565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iPriority="1" w:unhideWhenUsed="1" w:qFormat="1"/>
    <w:lsdException w:name="heading 3" w:semiHidden="1" w:uiPriority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BB2596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E026D1"/>
    <w:pPr>
      <w:spacing w:line="600" w:lineRule="exact"/>
      <w:outlineLvl w:val="0"/>
    </w:pPr>
    <w:rPr>
      <w:rFonts w:ascii="KazimirText Semibold" w:hAnsi="KazimirText Semibold"/>
      <w:sz w:val="48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22AC4"/>
    <w:pPr>
      <w:spacing w:after="120" w:line="280" w:lineRule="exact"/>
      <w:outlineLvl w:val="1"/>
    </w:pPr>
    <w:rPr>
      <w:b/>
      <w:szCs w:val="19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07272"/>
    <w:pPr>
      <w:outlineLvl w:val="2"/>
    </w:pPr>
    <w:rPr>
      <w:b/>
      <w:sz w:val="20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07272"/>
    <w:pPr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semiHidden/>
    <w:rsid w:val="00C91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51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16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51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16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916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16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A32F8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E026D1"/>
    <w:rPr>
      <w:rFonts w:ascii="KazimirText Semibold" w:hAnsi="KazimirText Semibold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A32F8"/>
    <w:rPr>
      <w:rFonts w:ascii="Arial" w:hAnsi="Arial"/>
      <w:b/>
      <w:sz w:val="24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9A32F8"/>
    <w:rPr>
      <w:rFonts w:ascii="Arial" w:hAnsi="Arial"/>
      <w:i/>
    </w:rPr>
  </w:style>
  <w:style w:type="character" w:customStyle="1" w:styleId="Heading5Char">
    <w:name w:val="Heading 5 Char"/>
    <w:basedOn w:val="DefaultParagraphFont"/>
    <w:link w:val="Heading5"/>
    <w:semiHidden/>
    <w:rsid w:val="009A32F8"/>
    <w:rPr>
      <w:rFonts w:asciiTheme="majorHAnsi" w:eastAsiaTheme="majorEastAsia" w:hAnsiTheme="majorHAnsi" w:cstheme="majorBidi"/>
      <w:color w:val="7B51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C9163F"/>
    <w:rPr>
      <w:rFonts w:asciiTheme="majorHAnsi" w:eastAsiaTheme="majorEastAsia" w:hAnsiTheme="majorHAnsi" w:cstheme="majorBidi"/>
      <w:i/>
      <w:iCs/>
      <w:color w:val="7B51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C9163F"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rsid w:val="00BA2726"/>
    <w:pPr>
      <w:tabs>
        <w:tab w:val="center" w:pos="4153"/>
        <w:tab w:val="right" w:pos="8306"/>
      </w:tabs>
      <w:spacing w:line="192" w:lineRule="exact"/>
    </w:pPr>
    <w:rPr>
      <w:b/>
      <w:sz w:val="17"/>
      <w:szCs w:val="16"/>
    </w:rPr>
  </w:style>
  <w:style w:type="character" w:customStyle="1" w:styleId="HeaderChar">
    <w:name w:val="Header Char"/>
    <w:basedOn w:val="DefaultParagraphFont"/>
    <w:link w:val="Header"/>
    <w:rsid w:val="00BA2726"/>
    <w:rPr>
      <w:rFonts w:ascii="Arial" w:hAnsi="Arial"/>
      <w:b/>
      <w:sz w:val="17"/>
      <w:szCs w:val="16"/>
    </w:rPr>
  </w:style>
  <w:style w:type="paragraph" w:styleId="BodyText">
    <w:name w:val="Body Text"/>
    <w:basedOn w:val="Normal"/>
    <w:link w:val="BodyTextChar"/>
    <w:qFormat/>
    <w:rsid w:val="00E42F1A"/>
    <w:pPr>
      <w:spacing w:after="240"/>
    </w:pPr>
    <w:rPr>
      <w:rFonts w:asciiTheme="minorHAnsi" w:hAnsiTheme="minorHAnsi" w:cstheme="minorHAnsi"/>
      <w:kern w:val="32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42F1A"/>
    <w:rPr>
      <w:rFonts w:asciiTheme="minorHAnsi" w:hAnsiTheme="minorHAnsi" w:cstheme="minorHAnsi"/>
      <w:kern w:val="32"/>
      <w:sz w:val="19"/>
      <w:szCs w:val="19"/>
    </w:rPr>
  </w:style>
  <w:style w:type="paragraph" w:customStyle="1" w:styleId="TableText">
    <w:name w:val="Table Text"/>
    <w:basedOn w:val="Normal"/>
    <w:qFormat/>
    <w:rsid w:val="00D72626"/>
    <w:rPr>
      <w:rFonts w:eastAsia="Times New Roman"/>
      <w:sz w:val="19"/>
      <w:lang w:eastAsia="en-GB"/>
    </w:rPr>
  </w:style>
  <w:style w:type="table" w:styleId="TableGrid">
    <w:name w:val="Table Grid"/>
    <w:basedOn w:val="TableNormal"/>
    <w:rsid w:val="00AB4035"/>
    <w:rPr>
      <w:rFonts w:eastAsia="Times New Roman"/>
      <w:lang w:eastAsia="en-GB"/>
    </w:rPr>
    <w:tblPr>
      <w:tblBorders>
        <w:top w:val="dashSmallGap" w:sz="4" w:space="0" w:color="auto"/>
      </w:tblBorders>
      <w:tblCellMar>
        <w:left w:w="0" w:type="dxa"/>
        <w:right w:w="0" w:type="dxa"/>
      </w:tblCellMar>
    </w:tblPr>
    <w:tblStylePr w:type="lastRow">
      <w:tblPr/>
      <w:tcPr>
        <w:tcBorders>
          <w:bottom w:val="nil"/>
        </w:tcBorders>
      </w:tcPr>
    </w:tblStylePr>
  </w:style>
  <w:style w:type="numbering" w:styleId="111111">
    <w:name w:val="Outline List 2"/>
    <w:basedOn w:val="NoList"/>
    <w:rsid w:val="00C9163F"/>
    <w:pPr>
      <w:numPr>
        <w:numId w:val="1"/>
      </w:numPr>
    </w:pPr>
  </w:style>
  <w:style w:type="paragraph" w:styleId="Footer">
    <w:name w:val="footer"/>
    <w:basedOn w:val="Normal"/>
    <w:link w:val="FooterChar"/>
    <w:unhideWhenUsed/>
    <w:rsid w:val="00220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00FC"/>
    <w:rPr>
      <w:rFonts w:ascii="Arial" w:hAnsi="Arial"/>
      <w:sz w:val="24"/>
    </w:rPr>
  </w:style>
  <w:style w:type="paragraph" w:customStyle="1" w:styleId="PullOut">
    <w:name w:val="Pull Out"/>
    <w:basedOn w:val="Normal"/>
    <w:uiPriority w:val="2"/>
    <w:qFormat/>
    <w:rsid w:val="005C08AA"/>
    <w:pPr>
      <w:spacing w:before="480" w:after="240" w:line="360" w:lineRule="exact"/>
    </w:pPr>
    <w:rPr>
      <w:rFonts w:ascii="KazimirText" w:hAnsi="KazimirText"/>
      <w:sz w:val="30"/>
      <w:szCs w:val="52"/>
    </w:rPr>
  </w:style>
  <w:style w:type="paragraph" w:customStyle="1" w:styleId="Bullets-Paragraph">
    <w:name w:val="Bullets-Paragraph"/>
    <w:basedOn w:val="BodyText"/>
    <w:next w:val="BodyText"/>
    <w:qFormat/>
    <w:rsid w:val="005C4D3B"/>
    <w:pPr>
      <w:numPr>
        <w:numId w:val="3"/>
      </w:numPr>
    </w:pPr>
  </w:style>
  <w:style w:type="paragraph" w:customStyle="1" w:styleId="Bullets-List">
    <w:name w:val="Bullets-List"/>
    <w:qFormat/>
    <w:rsid w:val="00861CC9"/>
    <w:pPr>
      <w:numPr>
        <w:numId w:val="2"/>
      </w:numPr>
      <w:spacing w:after="240"/>
      <w:contextualSpacing/>
    </w:pPr>
    <w:rPr>
      <w:rFonts w:asciiTheme="minorHAnsi" w:hAnsiTheme="minorHAnsi" w:cstheme="minorHAnsi"/>
      <w:kern w:val="32"/>
      <w:sz w:val="19"/>
      <w:szCs w:val="19"/>
    </w:rPr>
  </w:style>
  <w:style w:type="paragraph" w:customStyle="1" w:styleId="IntroText">
    <w:name w:val="Intro Text"/>
    <w:basedOn w:val="Normal"/>
    <w:rsid w:val="001739A9"/>
    <w:pPr>
      <w:spacing w:line="360" w:lineRule="exact"/>
    </w:pPr>
    <w:rPr>
      <w:rFonts w:ascii="KazimirText" w:hAnsi="KazimirText"/>
      <w:sz w:val="32"/>
    </w:rPr>
  </w:style>
  <w:style w:type="paragraph" w:customStyle="1" w:styleId="Line">
    <w:name w:val="Line"/>
    <w:rsid w:val="004E5602"/>
    <w:pPr>
      <w:tabs>
        <w:tab w:val="right" w:pos="10204"/>
      </w:tabs>
      <w:spacing w:before="160" w:after="560"/>
    </w:pPr>
    <w:rPr>
      <w:rFonts w:ascii="Arial" w:eastAsia="Times New Roman" w:hAnsi="Arial"/>
      <w:sz w:val="19"/>
      <w:u w:val="dotted"/>
      <w:lang w:eastAsia="en-GB"/>
    </w:rPr>
  </w:style>
  <w:style w:type="character" w:customStyle="1" w:styleId="UnderlineOrange">
    <w:name w:val="Underline Orange"/>
    <w:basedOn w:val="DefaultParagraphFont"/>
    <w:uiPriority w:val="1"/>
    <w:rsid w:val="009A32F8"/>
    <w:rPr>
      <w:color w:val="auto"/>
      <w:u w:val="single" w:color="F7A400" w:themeColor="accent1"/>
    </w:rPr>
  </w:style>
  <w:style w:type="character" w:customStyle="1" w:styleId="UnderlineRemoved">
    <w:name w:val="Underline Removed"/>
    <w:basedOn w:val="UnderlineOrange"/>
    <w:uiPriority w:val="1"/>
    <w:rsid w:val="009A32F8"/>
    <w:rPr>
      <w:color w:val="auto"/>
      <w:u w:val="none" w:color="F7A400" w:themeColor="accent1"/>
    </w:rPr>
  </w:style>
  <w:style w:type="character" w:customStyle="1" w:styleId="UnderlinePink">
    <w:name w:val="Underline Pink"/>
    <w:basedOn w:val="UnderlineOrange"/>
    <w:uiPriority w:val="1"/>
    <w:rsid w:val="009A32F8"/>
    <w:rPr>
      <w:color w:val="auto"/>
      <w:u w:val="single" w:color="E8378C" w:themeColor="accent4"/>
    </w:rPr>
  </w:style>
  <w:style w:type="character" w:customStyle="1" w:styleId="UnderlineGreen">
    <w:name w:val="Underline Green"/>
    <w:basedOn w:val="UnderlinePink"/>
    <w:uiPriority w:val="1"/>
    <w:rsid w:val="009A32F8"/>
    <w:rPr>
      <w:color w:val="auto"/>
      <w:u w:val="single" w:color="8ABD24" w:themeColor="accent2"/>
    </w:rPr>
  </w:style>
  <w:style w:type="character" w:customStyle="1" w:styleId="UnderlineBlue">
    <w:name w:val="Underline Blue"/>
    <w:basedOn w:val="UnderlinePink"/>
    <w:uiPriority w:val="1"/>
    <w:rsid w:val="009A32F8"/>
    <w:rPr>
      <w:color w:val="auto"/>
      <w:u w:val="single" w:color="00ADEA" w:themeColor="accent3"/>
    </w:rPr>
  </w:style>
  <w:style w:type="paragraph" w:styleId="ListParagraph">
    <w:name w:val="List Paragraph"/>
    <w:basedOn w:val="Normal"/>
    <w:uiPriority w:val="34"/>
    <w:rsid w:val="00836BC1"/>
    <w:pPr>
      <w:ind w:left="720"/>
      <w:contextualSpacing/>
    </w:pPr>
  </w:style>
  <w:style w:type="paragraph" w:customStyle="1" w:styleId="Numbering">
    <w:name w:val="Numbering"/>
    <w:basedOn w:val="ListParagraph"/>
    <w:rsid w:val="008A5E21"/>
    <w:pPr>
      <w:numPr>
        <w:numId w:val="6"/>
      </w:numPr>
      <w:spacing w:after="240"/>
      <w:ind w:left="357" w:hanging="357"/>
    </w:pPr>
    <w:rPr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A40CA9"/>
    <w:pPr>
      <w:spacing w:before="100" w:beforeAutospacing="1" w:after="100" w:afterAutospacing="1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0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0CA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F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A16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8E1456"/>
    <w:pPr>
      <w:autoSpaceDE w:val="0"/>
      <w:autoSpaceDN w:val="0"/>
      <w:adjustRightInd w:val="0"/>
      <w:spacing w:line="241" w:lineRule="atLeast"/>
    </w:pPr>
    <w:rPr>
      <w:rFonts w:ascii="KazimirText Semibold" w:hAnsi="KazimirText Semibold"/>
      <w:szCs w:val="24"/>
    </w:rPr>
  </w:style>
  <w:style w:type="character" w:customStyle="1" w:styleId="A10">
    <w:name w:val="A10"/>
    <w:uiPriority w:val="99"/>
    <w:rsid w:val="008E1456"/>
    <w:rPr>
      <w:rFonts w:cs="KazimirText Semibold"/>
      <w:b/>
      <w:bCs/>
      <w:color w:val="000000"/>
      <w:sz w:val="40"/>
      <w:szCs w:val="40"/>
      <w:u w:val="single"/>
    </w:rPr>
  </w:style>
  <w:style w:type="character" w:customStyle="1" w:styleId="A5">
    <w:name w:val="A5"/>
    <w:uiPriority w:val="99"/>
    <w:rsid w:val="008E1456"/>
    <w:rPr>
      <w:rFonts w:ascii="KazimirText" w:hAnsi="KazimirText" w:cs="KazimirText"/>
      <w:color w:val="000000"/>
      <w:sz w:val="26"/>
      <w:szCs w:val="26"/>
    </w:rPr>
  </w:style>
  <w:style w:type="table" w:styleId="GridTable4">
    <w:name w:val="Grid Table 4"/>
    <w:basedOn w:val="TableNormal"/>
    <w:uiPriority w:val="49"/>
    <w:rsid w:val="001411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43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ll\AppData\Local\Microsoft\Windows\Temporary%20Internet%20Files\Content.IE5\BB1MXHOR\1%20Sheet%20Template%20Full%20Page.dotx" TargetMode="External"/></Relationships>
</file>

<file path=word/theme/theme1.xml><?xml version="1.0" encoding="utf-8"?>
<a:theme xmlns:a="http://schemas.openxmlformats.org/drawingml/2006/main" name="Office Theme">
  <a:themeElements>
    <a:clrScheme name="ISG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7A400"/>
      </a:accent1>
      <a:accent2>
        <a:srgbClr val="8ABD24"/>
      </a:accent2>
      <a:accent3>
        <a:srgbClr val="00ADEA"/>
      </a:accent3>
      <a:accent4>
        <a:srgbClr val="E8378C"/>
      </a:accent4>
      <a:accent5>
        <a:srgbClr val="8D872A"/>
      </a:accent5>
      <a:accent6>
        <a:srgbClr val="009E3B"/>
      </a:accent6>
      <a:hlink>
        <a:srgbClr val="0000FF"/>
      </a:hlink>
      <a:folHlink>
        <a:srgbClr val="800080"/>
      </a:folHlink>
    </a:clrScheme>
    <a:fontScheme name="ISG Fonts">
      <a:majorFont>
        <a:latin typeface="Arial"/>
        <a:ea typeface=""/>
        <a:cs typeface="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762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5301B33E5014899479A25F5C45959" ma:contentTypeVersion="13" ma:contentTypeDescription="Create a new document." ma:contentTypeScope="" ma:versionID="2e915b87e8664c0df3904a9c52afca28">
  <xsd:schema xmlns:xsd="http://www.w3.org/2001/XMLSchema" xmlns:xs="http://www.w3.org/2001/XMLSchema" xmlns:p="http://schemas.microsoft.com/office/2006/metadata/properties" xmlns:ns3="0bb0ba0c-584b-46b5-8599-e5adf5578bd1" xmlns:ns4="2c6ce66e-5347-4f35-9970-e8f050a96be8" targetNamespace="http://schemas.microsoft.com/office/2006/metadata/properties" ma:root="true" ma:fieldsID="dfa86e49975a3696afc1fb8666e2206c" ns3:_="" ns4:_="">
    <xsd:import namespace="0bb0ba0c-584b-46b5-8599-e5adf5578bd1"/>
    <xsd:import namespace="2c6ce66e-5347-4f35-9970-e8f050a96b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ba0c-584b-46b5-8599-e5adf5578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e66e-5347-4f35-9970-e8f050a96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E6F3-8394-4C89-89D0-A04008163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2F661-9EB4-4794-83B1-28D5A00DDBD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bb0ba0c-584b-46b5-8599-e5adf5578bd1"/>
    <ds:schemaRef ds:uri="http://purl.org/dc/terms/"/>
    <ds:schemaRef ds:uri="http://schemas.microsoft.com/office/infopath/2007/PartnerControls"/>
    <ds:schemaRef ds:uri="2c6ce66e-5347-4f35-9970-e8f050a96b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9D7376-6BD3-429B-B4E7-831E2A97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0ba0c-584b-46b5-8599-e5adf5578bd1"/>
    <ds:schemaRef ds:uri="2c6ce66e-5347-4f35-9970-e8f050a96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1C91D-4492-4AEE-8AF7-3A7B8128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Sheet Template Full Page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Bull</dc:creator>
  <cp:lastModifiedBy>Harriet Wade</cp:lastModifiedBy>
  <cp:revision>2</cp:revision>
  <cp:lastPrinted>2020-08-12T12:12:00Z</cp:lastPrinted>
  <dcterms:created xsi:type="dcterms:W3CDTF">2020-09-22T11:12:00Z</dcterms:created>
  <dcterms:modified xsi:type="dcterms:W3CDTF">2020-09-22T11:12:00Z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0x010100A055301B33E5014899479A25F5C45959</vt:lpwstr>
  </property>
</Properties>
</file>